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03C0" w14:textId="594E1E08" w:rsidR="00A73DA8" w:rsidRPr="008E0ED5" w:rsidRDefault="00A73DA8" w:rsidP="00CE381B">
      <w:pPr>
        <w:jc w:val="right"/>
        <w:rPr>
          <w:rFonts w:ascii="Arial" w:hAnsi="Arial" w:cs="Arial"/>
          <w:b/>
          <w:sz w:val="20"/>
          <w:szCs w:val="20"/>
          <w:lang w:val="ro-RO"/>
        </w:rPr>
      </w:pPr>
    </w:p>
    <w:p w14:paraId="2D6AC14E" w14:textId="5938373C" w:rsidR="00E84147" w:rsidRPr="008E0ED5" w:rsidRDefault="00E84147" w:rsidP="008C6871">
      <w:pPr>
        <w:rPr>
          <w:rFonts w:ascii="Arial" w:hAnsi="Arial" w:cs="Arial"/>
          <w:b/>
          <w:sz w:val="20"/>
          <w:szCs w:val="20"/>
          <w:lang w:val="ro-RO"/>
        </w:rPr>
      </w:pPr>
    </w:p>
    <w:p w14:paraId="73869E08" w14:textId="71AB210C" w:rsidR="00E84147" w:rsidRPr="008E0ED5" w:rsidRDefault="00E84147" w:rsidP="008C6871">
      <w:pPr>
        <w:rPr>
          <w:rFonts w:ascii="Arial" w:hAnsi="Arial" w:cs="Arial"/>
          <w:b/>
          <w:sz w:val="20"/>
          <w:szCs w:val="20"/>
          <w:lang w:val="ro-RO"/>
        </w:rPr>
      </w:pPr>
    </w:p>
    <w:p w14:paraId="0E698ACD" w14:textId="77777777" w:rsidR="00732581" w:rsidRPr="008E0ED5" w:rsidRDefault="008C6871" w:rsidP="008C6871">
      <w:pPr>
        <w:rPr>
          <w:rFonts w:ascii="Arial" w:hAnsi="Arial" w:cs="Arial"/>
          <w:b/>
          <w:sz w:val="20"/>
          <w:szCs w:val="20"/>
          <w:lang w:val="ro-RO"/>
        </w:rPr>
      </w:pPr>
      <w:r w:rsidRPr="008E0ED5">
        <w:rPr>
          <w:rFonts w:ascii="Arial" w:hAnsi="Arial" w:cs="Arial"/>
          <w:b/>
          <w:sz w:val="20"/>
          <w:szCs w:val="20"/>
          <w:lang w:val="ro-RO"/>
        </w:rPr>
        <w:t>............................................................................................</w:t>
      </w:r>
      <w:r w:rsidR="00821D5F" w:rsidRPr="008E0ED5">
        <w:rPr>
          <w:rFonts w:ascii="Arial" w:hAnsi="Arial" w:cs="Arial"/>
          <w:b/>
          <w:sz w:val="20"/>
          <w:szCs w:val="20"/>
          <w:lang w:val="ro-RO"/>
        </w:rPr>
        <w:tab/>
      </w:r>
      <w:r w:rsidR="00732581" w:rsidRPr="008E0ED5">
        <w:rPr>
          <w:rFonts w:ascii="Arial" w:hAnsi="Arial" w:cs="Arial"/>
          <w:b/>
          <w:sz w:val="20"/>
          <w:szCs w:val="20"/>
          <w:lang w:val="ro-RO"/>
        </w:rPr>
        <w:t>Nr</w:t>
      </w:r>
      <w:r w:rsidR="0058231F" w:rsidRPr="008E0ED5">
        <w:rPr>
          <w:rFonts w:ascii="Arial" w:hAnsi="Arial" w:cs="Arial"/>
          <w:b/>
          <w:sz w:val="20"/>
          <w:szCs w:val="20"/>
          <w:lang w:val="ro-RO"/>
        </w:rPr>
        <w:t>.</w:t>
      </w:r>
      <w:r w:rsidR="00732581" w:rsidRPr="008E0ED5">
        <w:rPr>
          <w:rFonts w:ascii="Arial" w:hAnsi="Arial" w:cs="Arial"/>
          <w:b/>
          <w:sz w:val="20"/>
          <w:szCs w:val="20"/>
          <w:lang w:val="ro-RO"/>
        </w:rPr>
        <w:t xml:space="preserve"> .......</w:t>
      </w:r>
      <w:r w:rsidR="009D665B" w:rsidRPr="008E0ED5">
        <w:rPr>
          <w:rFonts w:ascii="Arial" w:hAnsi="Arial" w:cs="Arial"/>
          <w:b/>
          <w:sz w:val="20"/>
          <w:szCs w:val="20"/>
          <w:lang w:val="ro-RO"/>
        </w:rPr>
        <w:t>.</w:t>
      </w:r>
      <w:r w:rsidR="00732581" w:rsidRPr="008E0ED5">
        <w:rPr>
          <w:rFonts w:ascii="Arial" w:hAnsi="Arial" w:cs="Arial"/>
          <w:b/>
          <w:sz w:val="20"/>
          <w:szCs w:val="20"/>
          <w:lang w:val="ro-RO"/>
        </w:rPr>
        <w:t>......</w:t>
      </w:r>
      <w:r w:rsidR="00A1193F" w:rsidRPr="008E0ED5">
        <w:rPr>
          <w:rFonts w:ascii="Arial" w:hAnsi="Arial" w:cs="Arial"/>
          <w:b/>
          <w:sz w:val="20"/>
          <w:szCs w:val="20"/>
          <w:lang w:val="ro-RO"/>
        </w:rPr>
        <w:t>...</w:t>
      </w:r>
      <w:r w:rsidR="00732581" w:rsidRPr="008E0ED5">
        <w:rPr>
          <w:rFonts w:ascii="Arial" w:hAnsi="Arial" w:cs="Arial"/>
          <w:b/>
          <w:sz w:val="20"/>
          <w:szCs w:val="20"/>
          <w:lang w:val="ro-RO"/>
        </w:rPr>
        <w:t>.......</w:t>
      </w:r>
      <w:r w:rsidR="00A1193F" w:rsidRPr="008E0ED5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732581" w:rsidRPr="008E0ED5">
        <w:rPr>
          <w:rFonts w:ascii="Arial" w:hAnsi="Arial" w:cs="Arial"/>
          <w:b/>
          <w:sz w:val="20"/>
          <w:szCs w:val="20"/>
          <w:lang w:val="ro-RO"/>
        </w:rPr>
        <w:t>Data .........</w:t>
      </w:r>
      <w:r w:rsidR="009D665B" w:rsidRPr="008E0ED5">
        <w:rPr>
          <w:rFonts w:ascii="Arial" w:hAnsi="Arial" w:cs="Arial"/>
          <w:b/>
          <w:sz w:val="20"/>
          <w:szCs w:val="20"/>
          <w:lang w:val="ro-RO"/>
        </w:rPr>
        <w:t>.........</w:t>
      </w:r>
      <w:r w:rsidR="00732581" w:rsidRPr="008E0ED5">
        <w:rPr>
          <w:rFonts w:ascii="Arial" w:hAnsi="Arial" w:cs="Arial"/>
          <w:b/>
          <w:sz w:val="20"/>
          <w:szCs w:val="20"/>
          <w:lang w:val="ro-RO"/>
        </w:rPr>
        <w:t>......</w:t>
      </w:r>
      <w:r w:rsidR="00A1193F" w:rsidRPr="008E0ED5">
        <w:rPr>
          <w:rFonts w:ascii="Arial" w:hAnsi="Arial" w:cs="Arial"/>
          <w:b/>
          <w:sz w:val="20"/>
          <w:szCs w:val="20"/>
          <w:lang w:val="ro-RO"/>
        </w:rPr>
        <w:t>........</w:t>
      </w:r>
    </w:p>
    <w:p w14:paraId="01FE918D" w14:textId="77777777" w:rsidR="00F869B7" w:rsidRPr="008E0ED5" w:rsidRDefault="00F869B7" w:rsidP="008C6871">
      <w:pPr>
        <w:rPr>
          <w:rFonts w:ascii="Arial" w:hAnsi="Arial" w:cs="Arial"/>
          <w:b/>
          <w:sz w:val="16"/>
          <w:szCs w:val="16"/>
          <w:lang w:val="ro-RO"/>
        </w:rPr>
      </w:pPr>
      <w:r w:rsidRPr="008E0ED5">
        <w:rPr>
          <w:rFonts w:ascii="Arial" w:hAnsi="Arial" w:cs="Arial"/>
          <w:b/>
          <w:sz w:val="16"/>
          <w:szCs w:val="16"/>
          <w:lang w:val="ro-RO"/>
        </w:rPr>
        <w:t>(denumirea completa a institutiei, inclusiv forma juridica)</w:t>
      </w:r>
      <w:r w:rsidR="00821D5F" w:rsidRPr="008E0ED5">
        <w:rPr>
          <w:rFonts w:ascii="Arial" w:hAnsi="Arial" w:cs="Arial"/>
          <w:b/>
          <w:sz w:val="16"/>
          <w:szCs w:val="16"/>
          <w:lang w:val="ro-RO"/>
        </w:rPr>
        <w:tab/>
      </w:r>
      <w:r w:rsidR="00821D5F" w:rsidRPr="008E0ED5">
        <w:rPr>
          <w:rFonts w:ascii="Arial" w:hAnsi="Arial" w:cs="Arial"/>
          <w:b/>
          <w:sz w:val="16"/>
          <w:szCs w:val="16"/>
          <w:lang w:val="ro-RO"/>
        </w:rPr>
        <w:tab/>
      </w:r>
      <w:r w:rsidR="00A47645" w:rsidRPr="008E0ED5">
        <w:rPr>
          <w:rFonts w:ascii="Arial" w:hAnsi="Arial" w:cs="Arial"/>
          <w:b/>
          <w:sz w:val="16"/>
          <w:szCs w:val="16"/>
          <w:lang w:val="ro-RO"/>
        </w:rPr>
        <w:t xml:space="preserve"> </w:t>
      </w:r>
      <w:r w:rsidR="00050D2C" w:rsidRPr="008E0ED5">
        <w:rPr>
          <w:rFonts w:ascii="Arial" w:hAnsi="Arial" w:cs="Arial"/>
          <w:b/>
          <w:sz w:val="16"/>
          <w:szCs w:val="16"/>
          <w:lang w:val="ro-RO"/>
        </w:rPr>
        <w:t>(Registrul de intrare-iesire al unitatii emitente)</w:t>
      </w:r>
    </w:p>
    <w:p w14:paraId="1E226EBE" w14:textId="77777777" w:rsidR="004E5854" w:rsidRPr="008E0ED5" w:rsidRDefault="00A76570" w:rsidP="004E5854">
      <w:pPr>
        <w:rPr>
          <w:rFonts w:ascii="Arial" w:hAnsi="Arial" w:cs="Arial"/>
          <w:b/>
          <w:sz w:val="20"/>
          <w:szCs w:val="20"/>
          <w:lang w:val="ro-RO"/>
        </w:rPr>
      </w:pPr>
      <w:r w:rsidRPr="008E0ED5">
        <w:rPr>
          <w:rFonts w:ascii="Arial" w:hAnsi="Arial" w:cs="Arial"/>
          <w:b/>
          <w:sz w:val="20"/>
          <w:szCs w:val="20"/>
          <w:lang w:val="ro-RO"/>
        </w:rPr>
        <w:t>C.U.I. ..................</w:t>
      </w:r>
      <w:r w:rsidR="00F869B7" w:rsidRPr="008E0ED5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8E0ED5">
        <w:rPr>
          <w:rFonts w:ascii="Arial" w:hAnsi="Arial" w:cs="Arial"/>
          <w:b/>
          <w:sz w:val="20"/>
          <w:szCs w:val="20"/>
          <w:lang w:val="ro-RO"/>
        </w:rPr>
        <w:t xml:space="preserve"> Nr. Registrul Comertului ….......….....</w:t>
      </w:r>
      <w:r w:rsidR="004E5854" w:rsidRPr="008E0ED5">
        <w:rPr>
          <w:rFonts w:ascii="Arial" w:hAnsi="Arial" w:cs="Arial"/>
          <w:b/>
          <w:sz w:val="20"/>
          <w:szCs w:val="20"/>
          <w:lang w:val="ro-RO"/>
        </w:rPr>
        <w:tab/>
      </w:r>
    </w:p>
    <w:p w14:paraId="29FF426C" w14:textId="77777777" w:rsidR="00EF084C" w:rsidRPr="008E0ED5" w:rsidRDefault="0073407C" w:rsidP="004D10F0">
      <w:pPr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8E0ED5">
        <w:rPr>
          <w:rFonts w:ascii="Arial" w:hAnsi="Arial" w:cs="Arial"/>
          <w:b/>
          <w:sz w:val="20"/>
          <w:szCs w:val="20"/>
          <w:lang w:val="ro-RO"/>
        </w:rPr>
        <w:t xml:space="preserve">C.I.F. </w:t>
      </w:r>
      <w:r w:rsidR="00D71B72" w:rsidRPr="008E0ED5">
        <w:rPr>
          <w:rFonts w:ascii="Arial" w:hAnsi="Arial" w:cs="Arial"/>
          <w:b/>
          <w:sz w:val="20"/>
          <w:szCs w:val="20"/>
          <w:lang w:val="ro-RO"/>
        </w:rPr>
        <w:t xml:space="preserve">punct de lucru:  </w:t>
      </w:r>
      <w:r w:rsidRPr="008E0ED5">
        <w:rPr>
          <w:rFonts w:ascii="Arial" w:hAnsi="Arial" w:cs="Arial"/>
          <w:b/>
          <w:sz w:val="20"/>
          <w:szCs w:val="20"/>
          <w:lang w:val="ro-RO"/>
        </w:rPr>
        <w:t>………</w:t>
      </w:r>
      <w:r w:rsidR="00EF084C" w:rsidRPr="008E0ED5">
        <w:rPr>
          <w:rFonts w:ascii="Arial" w:hAnsi="Arial" w:cs="Arial"/>
          <w:b/>
          <w:sz w:val="20"/>
          <w:szCs w:val="20"/>
          <w:lang w:val="ro-RO"/>
        </w:rPr>
        <w:t>………</w:t>
      </w:r>
      <w:r w:rsidRPr="008E0ED5">
        <w:rPr>
          <w:rFonts w:ascii="Arial" w:hAnsi="Arial" w:cs="Arial"/>
          <w:b/>
          <w:sz w:val="20"/>
          <w:szCs w:val="20"/>
          <w:lang w:val="ro-RO"/>
        </w:rPr>
        <w:t>…………</w:t>
      </w:r>
      <w:r w:rsidR="002C2A91" w:rsidRPr="008E0ED5">
        <w:rPr>
          <w:rFonts w:ascii="Arial" w:hAnsi="Arial" w:cs="Arial"/>
          <w:b/>
          <w:sz w:val="20"/>
          <w:szCs w:val="20"/>
          <w:lang w:val="ro-RO"/>
        </w:rPr>
        <w:t>……</w:t>
      </w:r>
      <w:r w:rsidRPr="008E0ED5">
        <w:rPr>
          <w:rFonts w:ascii="Arial" w:hAnsi="Arial" w:cs="Arial"/>
          <w:b/>
          <w:sz w:val="20"/>
          <w:szCs w:val="20"/>
          <w:lang w:val="ro-RO"/>
        </w:rPr>
        <w:t>…</w:t>
      </w:r>
      <w:r w:rsidR="00D71B72" w:rsidRPr="008E0ED5">
        <w:rPr>
          <w:rFonts w:ascii="Arial" w:hAnsi="Arial" w:cs="Arial"/>
          <w:b/>
          <w:sz w:val="20"/>
          <w:szCs w:val="20"/>
          <w:lang w:val="ro-RO"/>
        </w:rPr>
        <w:t>…..</w:t>
      </w:r>
      <w:r w:rsidRPr="008E0ED5">
        <w:rPr>
          <w:rFonts w:ascii="Arial" w:hAnsi="Arial" w:cs="Arial"/>
          <w:b/>
          <w:sz w:val="20"/>
          <w:szCs w:val="20"/>
          <w:lang w:val="ro-RO"/>
        </w:rPr>
        <w:t>..</w:t>
      </w:r>
    </w:p>
    <w:p w14:paraId="40A3FA15" w14:textId="77777777" w:rsidR="00EF084C" w:rsidRPr="008E0ED5" w:rsidRDefault="00EF084C" w:rsidP="00EF084C">
      <w:pPr>
        <w:ind w:left="1440"/>
        <w:jc w:val="both"/>
        <w:rPr>
          <w:rFonts w:ascii="Arial" w:hAnsi="Arial" w:cs="Arial"/>
          <w:i/>
          <w:sz w:val="14"/>
          <w:szCs w:val="14"/>
          <w:lang w:val="ro-RO"/>
        </w:rPr>
      </w:pPr>
      <w:r w:rsidRPr="008E0ED5">
        <w:rPr>
          <w:rFonts w:ascii="Arial" w:hAnsi="Arial" w:cs="Arial"/>
          <w:sz w:val="16"/>
          <w:szCs w:val="16"/>
          <w:lang w:val="ro-RO"/>
        </w:rPr>
        <w:t xml:space="preserve">          </w:t>
      </w:r>
      <w:r w:rsidRPr="008E0ED5">
        <w:rPr>
          <w:rFonts w:ascii="Arial" w:hAnsi="Arial" w:cs="Arial"/>
          <w:i/>
          <w:sz w:val="16"/>
          <w:szCs w:val="16"/>
          <w:lang w:val="ro-RO"/>
        </w:rPr>
        <w:t xml:space="preserve">  </w:t>
      </w:r>
      <w:r w:rsidR="00D71B72" w:rsidRPr="008E0ED5">
        <w:rPr>
          <w:rFonts w:ascii="Arial" w:hAnsi="Arial" w:cs="Arial"/>
          <w:i/>
          <w:sz w:val="16"/>
          <w:szCs w:val="16"/>
          <w:lang w:val="ro-RO"/>
        </w:rPr>
        <w:t xml:space="preserve"> </w:t>
      </w:r>
      <w:r w:rsidR="00E34C92" w:rsidRPr="008E0ED5">
        <w:rPr>
          <w:rFonts w:ascii="Arial" w:hAnsi="Arial" w:cs="Arial"/>
          <w:i/>
          <w:sz w:val="14"/>
          <w:szCs w:val="14"/>
          <w:lang w:val="ro-RO"/>
        </w:rPr>
        <w:t>(</w:t>
      </w:r>
      <w:r w:rsidRPr="008E0ED5">
        <w:rPr>
          <w:rFonts w:ascii="Arial" w:hAnsi="Arial" w:cs="Arial"/>
          <w:i/>
          <w:sz w:val="14"/>
          <w:szCs w:val="14"/>
          <w:lang w:val="ro-RO"/>
        </w:rPr>
        <w:t>Se completeaza numai daca punctul de lucru indeplineste conditiile legale de inregistrare fiscala)</w:t>
      </w:r>
    </w:p>
    <w:p w14:paraId="6DBDD117" w14:textId="77777777" w:rsidR="00A76570" w:rsidRPr="008E0ED5" w:rsidRDefault="00A76570" w:rsidP="008C6871">
      <w:pPr>
        <w:rPr>
          <w:rFonts w:ascii="Arial" w:hAnsi="Arial" w:cs="Arial"/>
          <w:b/>
          <w:sz w:val="20"/>
          <w:szCs w:val="20"/>
          <w:lang w:val="ro-RO"/>
        </w:rPr>
      </w:pPr>
      <w:r w:rsidRPr="008E0ED5">
        <w:rPr>
          <w:rFonts w:ascii="Arial" w:hAnsi="Arial" w:cs="Arial"/>
          <w:b/>
          <w:sz w:val="20"/>
          <w:szCs w:val="20"/>
          <w:lang w:val="ro-RO"/>
        </w:rPr>
        <w:t>Adresa sediu social:</w:t>
      </w:r>
      <w:r w:rsidR="000D7A49" w:rsidRPr="008E0ED5">
        <w:rPr>
          <w:rFonts w:ascii="Arial" w:hAnsi="Arial" w:cs="Arial"/>
          <w:b/>
          <w:sz w:val="20"/>
          <w:szCs w:val="20"/>
          <w:lang w:val="ro-RO"/>
        </w:rPr>
        <w:t xml:space="preserve"> Str. ................... Nr. ……, Bl. .......,</w:t>
      </w:r>
      <w:r w:rsidR="000D7A49" w:rsidRPr="008E0ED5">
        <w:rPr>
          <w:rFonts w:ascii="Arial" w:hAnsi="Arial" w:cs="Arial"/>
          <w:b/>
          <w:sz w:val="20"/>
          <w:szCs w:val="20"/>
          <w:lang w:val="ro-RO"/>
        </w:rPr>
        <w:tab/>
      </w:r>
      <w:r w:rsidRPr="008E0ED5">
        <w:rPr>
          <w:rFonts w:ascii="Arial" w:hAnsi="Arial" w:cs="Arial"/>
          <w:b/>
          <w:sz w:val="20"/>
          <w:szCs w:val="20"/>
          <w:lang w:val="ro-RO"/>
        </w:rPr>
        <w:t>Adresa punct de lucru:</w:t>
      </w:r>
      <w:r w:rsidR="000D7A49" w:rsidRPr="008E0ED5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8E0ED5">
        <w:rPr>
          <w:rFonts w:ascii="Arial" w:hAnsi="Arial" w:cs="Arial"/>
          <w:b/>
          <w:sz w:val="20"/>
          <w:szCs w:val="20"/>
          <w:lang w:val="ro-RO"/>
        </w:rPr>
        <w:t>Str. ..............</w:t>
      </w:r>
      <w:r w:rsidR="00D42122" w:rsidRPr="008E0ED5">
        <w:rPr>
          <w:rFonts w:ascii="Arial" w:hAnsi="Arial" w:cs="Arial"/>
          <w:b/>
          <w:sz w:val="20"/>
          <w:szCs w:val="20"/>
          <w:lang w:val="ro-RO"/>
        </w:rPr>
        <w:t>.</w:t>
      </w:r>
      <w:r w:rsidRPr="008E0ED5">
        <w:rPr>
          <w:rFonts w:ascii="Arial" w:hAnsi="Arial" w:cs="Arial"/>
          <w:b/>
          <w:sz w:val="20"/>
          <w:szCs w:val="20"/>
          <w:lang w:val="ro-RO"/>
        </w:rPr>
        <w:t xml:space="preserve"> Nr. ....</w:t>
      </w:r>
      <w:r w:rsidR="000D7A49" w:rsidRPr="008E0ED5">
        <w:rPr>
          <w:rFonts w:ascii="Arial" w:hAnsi="Arial" w:cs="Arial"/>
          <w:b/>
          <w:sz w:val="20"/>
          <w:szCs w:val="20"/>
          <w:lang w:val="ro-RO"/>
        </w:rPr>
        <w:t>, Bl. ....</w:t>
      </w:r>
      <w:r w:rsidR="00D42122" w:rsidRPr="008E0ED5">
        <w:rPr>
          <w:rFonts w:ascii="Arial" w:hAnsi="Arial" w:cs="Arial"/>
          <w:b/>
          <w:sz w:val="20"/>
          <w:szCs w:val="20"/>
          <w:lang w:val="ro-RO"/>
        </w:rPr>
        <w:t>..,</w:t>
      </w:r>
    </w:p>
    <w:p w14:paraId="260B5AEA" w14:textId="77777777" w:rsidR="000D7A49" w:rsidRPr="008E0ED5" w:rsidRDefault="000D7A49" w:rsidP="008C6871">
      <w:pPr>
        <w:rPr>
          <w:rFonts w:ascii="Arial" w:hAnsi="Arial" w:cs="Arial"/>
          <w:b/>
          <w:sz w:val="20"/>
          <w:szCs w:val="20"/>
          <w:lang w:val="ro-RO"/>
        </w:rPr>
      </w:pPr>
      <w:r w:rsidRPr="008E0ED5">
        <w:rPr>
          <w:rFonts w:ascii="Arial" w:hAnsi="Arial" w:cs="Arial"/>
          <w:b/>
          <w:sz w:val="20"/>
          <w:szCs w:val="20"/>
          <w:lang w:val="ro-RO"/>
        </w:rPr>
        <w:t>Ap. ......, Localitate ......................., Judet .......................</w:t>
      </w:r>
      <w:r w:rsidR="00D42122" w:rsidRPr="008E0ED5">
        <w:rPr>
          <w:rFonts w:ascii="Arial" w:hAnsi="Arial" w:cs="Arial"/>
          <w:b/>
          <w:sz w:val="20"/>
          <w:szCs w:val="20"/>
          <w:lang w:val="ro-RO"/>
        </w:rPr>
        <w:t>.</w:t>
      </w:r>
      <w:r w:rsidRPr="008E0ED5">
        <w:rPr>
          <w:rFonts w:ascii="Arial" w:hAnsi="Arial" w:cs="Arial"/>
          <w:b/>
          <w:sz w:val="20"/>
          <w:szCs w:val="20"/>
          <w:lang w:val="ro-RO"/>
        </w:rPr>
        <w:tab/>
        <w:t>Ap. ......, Localitate ...................., Judet .......................</w:t>
      </w:r>
    </w:p>
    <w:p w14:paraId="1CAB8AB7" w14:textId="77777777" w:rsidR="000D7A49" w:rsidRPr="008E0ED5" w:rsidRDefault="00F869B7" w:rsidP="008C6871">
      <w:pPr>
        <w:rPr>
          <w:rFonts w:ascii="Arial" w:hAnsi="Arial" w:cs="Arial"/>
          <w:b/>
          <w:sz w:val="20"/>
          <w:szCs w:val="20"/>
          <w:lang w:val="ro-RO"/>
        </w:rPr>
      </w:pPr>
      <w:r w:rsidRPr="008E0ED5">
        <w:rPr>
          <w:rFonts w:ascii="Arial" w:hAnsi="Arial" w:cs="Arial"/>
          <w:b/>
          <w:sz w:val="20"/>
          <w:szCs w:val="20"/>
          <w:lang w:val="ro-RO"/>
        </w:rPr>
        <w:t>Telefon/Fax</w:t>
      </w:r>
      <w:r w:rsidR="00DD0697" w:rsidRPr="008E0ED5">
        <w:rPr>
          <w:rFonts w:ascii="Arial" w:hAnsi="Arial" w:cs="Arial"/>
          <w:b/>
          <w:sz w:val="20"/>
          <w:szCs w:val="20"/>
          <w:lang w:val="ro-RO"/>
        </w:rPr>
        <w:t>:</w:t>
      </w:r>
      <w:r w:rsidR="000D7A49" w:rsidRPr="008E0ED5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8E0ED5">
        <w:rPr>
          <w:rFonts w:ascii="Arial" w:hAnsi="Arial" w:cs="Arial"/>
          <w:b/>
          <w:sz w:val="20"/>
          <w:szCs w:val="20"/>
          <w:lang w:val="ro-RO"/>
        </w:rPr>
        <w:t>.</w:t>
      </w:r>
      <w:r w:rsidR="00105566" w:rsidRPr="008E0ED5">
        <w:rPr>
          <w:rFonts w:ascii="Arial" w:hAnsi="Arial" w:cs="Arial"/>
          <w:b/>
          <w:sz w:val="20"/>
          <w:szCs w:val="20"/>
          <w:lang w:val="ro-RO"/>
        </w:rPr>
        <w:t>...</w:t>
      </w:r>
      <w:r w:rsidR="00A1193F" w:rsidRPr="008E0ED5">
        <w:rPr>
          <w:rFonts w:ascii="Arial" w:hAnsi="Arial" w:cs="Arial"/>
          <w:b/>
          <w:sz w:val="20"/>
          <w:szCs w:val="20"/>
          <w:lang w:val="ro-RO"/>
        </w:rPr>
        <w:t>.....</w:t>
      </w:r>
      <w:r w:rsidRPr="008E0ED5">
        <w:rPr>
          <w:rFonts w:ascii="Arial" w:hAnsi="Arial" w:cs="Arial"/>
          <w:b/>
          <w:sz w:val="20"/>
          <w:szCs w:val="20"/>
          <w:lang w:val="ro-RO"/>
        </w:rPr>
        <w:t>........</w:t>
      </w:r>
      <w:r w:rsidR="00DD0697" w:rsidRPr="008E0ED5">
        <w:rPr>
          <w:rFonts w:ascii="Arial" w:hAnsi="Arial" w:cs="Arial"/>
          <w:b/>
          <w:sz w:val="20"/>
          <w:szCs w:val="20"/>
          <w:lang w:val="ro-RO"/>
        </w:rPr>
        <w:t>...</w:t>
      </w:r>
      <w:r w:rsidRPr="008E0ED5">
        <w:rPr>
          <w:rFonts w:ascii="Arial" w:hAnsi="Arial" w:cs="Arial"/>
          <w:b/>
          <w:sz w:val="20"/>
          <w:szCs w:val="20"/>
          <w:lang w:val="ro-RO"/>
        </w:rPr>
        <w:t>/.</w:t>
      </w:r>
      <w:r w:rsidR="00105566" w:rsidRPr="008E0ED5">
        <w:rPr>
          <w:rFonts w:ascii="Arial" w:hAnsi="Arial" w:cs="Arial"/>
          <w:b/>
          <w:sz w:val="20"/>
          <w:szCs w:val="20"/>
          <w:lang w:val="ro-RO"/>
        </w:rPr>
        <w:t>..</w:t>
      </w:r>
      <w:r w:rsidRPr="008E0ED5">
        <w:rPr>
          <w:rFonts w:ascii="Arial" w:hAnsi="Arial" w:cs="Arial"/>
          <w:b/>
          <w:sz w:val="20"/>
          <w:szCs w:val="20"/>
          <w:lang w:val="ro-RO"/>
        </w:rPr>
        <w:t>...</w:t>
      </w:r>
      <w:r w:rsidR="00A1193F" w:rsidRPr="008E0ED5">
        <w:rPr>
          <w:rFonts w:ascii="Arial" w:hAnsi="Arial" w:cs="Arial"/>
          <w:b/>
          <w:sz w:val="20"/>
          <w:szCs w:val="20"/>
          <w:lang w:val="ro-RO"/>
        </w:rPr>
        <w:t>...</w:t>
      </w:r>
      <w:r w:rsidRPr="008E0ED5">
        <w:rPr>
          <w:rFonts w:ascii="Arial" w:hAnsi="Arial" w:cs="Arial"/>
          <w:b/>
          <w:sz w:val="20"/>
          <w:szCs w:val="20"/>
          <w:lang w:val="ro-RO"/>
        </w:rPr>
        <w:t>......</w:t>
      </w:r>
      <w:r w:rsidR="00DD0697" w:rsidRPr="008E0ED5">
        <w:rPr>
          <w:rFonts w:ascii="Arial" w:hAnsi="Arial" w:cs="Arial"/>
          <w:b/>
          <w:sz w:val="20"/>
          <w:szCs w:val="20"/>
          <w:lang w:val="ro-RO"/>
        </w:rPr>
        <w:t>...</w:t>
      </w:r>
      <w:r w:rsidR="000D7A49" w:rsidRPr="008E0ED5">
        <w:rPr>
          <w:rFonts w:ascii="Arial" w:hAnsi="Arial" w:cs="Arial"/>
          <w:b/>
          <w:sz w:val="20"/>
          <w:szCs w:val="20"/>
          <w:lang w:val="ro-RO"/>
        </w:rPr>
        <w:tab/>
      </w:r>
      <w:r w:rsidR="000D7A49" w:rsidRPr="008E0ED5">
        <w:rPr>
          <w:rFonts w:ascii="Arial" w:hAnsi="Arial" w:cs="Arial"/>
          <w:b/>
          <w:sz w:val="20"/>
          <w:szCs w:val="20"/>
          <w:lang w:val="ro-RO"/>
        </w:rPr>
        <w:tab/>
      </w:r>
      <w:r w:rsidR="000D7A49" w:rsidRPr="008E0ED5">
        <w:rPr>
          <w:rFonts w:ascii="Arial" w:hAnsi="Arial" w:cs="Arial"/>
          <w:b/>
          <w:sz w:val="20"/>
          <w:szCs w:val="20"/>
          <w:lang w:val="ro-RO"/>
        </w:rPr>
        <w:tab/>
      </w:r>
      <w:r w:rsidR="000D7A49" w:rsidRPr="008E0ED5">
        <w:rPr>
          <w:rFonts w:ascii="Arial" w:hAnsi="Arial" w:cs="Arial"/>
          <w:b/>
          <w:sz w:val="20"/>
          <w:szCs w:val="20"/>
          <w:lang w:val="ro-RO"/>
        </w:rPr>
        <w:tab/>
        <w:t>Telefon/Fax</w:t>
      </w:r>
      <w:r w:rsidR="00DD0697" w:rsidRPr="008E0ED5">
        <w:rPr>
          <w:rFonts w:ascii="Arial" w:hAnsi="Arial" w:cs="Arial"/>
          <w:b/>
          <w:sz w:val="20"/>
          <w:szCs w:val="20"/>
          <w:lang w:val="ro-RO"/>
        </w:rPr>
        <w:t>:</w:t>
      </w:r>
      <w:r w:rsidR="000D7A49" w:rsidRPr="008E0ED5">
        <w:rPr>
          <w:rFonts w:ascii="Arial" w:hAnsi="Arial" w:cs="Arial"/>
          <w:b/>
          <w:sz w:val="20"/>
          <w:szCs w:val="20"/>
          <w:lang w:val="ro-RO"/>
        </w:rPr>
        <w:t xml:space="preserve"> .................</w:t>
      </w:r>
      <w:r w:rsidR="00DD0697" w:rsidRPr="008E0ED5">
        <w:rPr>
          <w:rFonts w:ascii="Arial" w:hAnsi="Arial" w:cs="Arial"/>
          <w:b/>
          <w:sz w:val="20"/>
          <w:szCs w:val="20"/>
          <w:lang w:val="ro-RO"/>
        </w:rPr>
        <w:t>...</w:t>
      </w:r>
      <w:r w:rsidR="000D7A49" w:rsidRPr="008E0ED5">
        <w:rPr>
          <w:rFonts w:ascii="Arial" w:hAnsi="Arial" w:cs="Arial"/>
          <w:b/>
          <w:sz w:val="20"/>
          <w:szCs w:val="20"/>
          <w:lang w:val="ro-RO"/>
        </w:rPr>
        <w:t>/...............</w:t>
      </w:r>
      <w:r w:rsidR="00DD0697" w:rsidRPr="008E0ED5">
        <w:rPr>
          <w:rFonts w:ascii="Arial" w:hAnsi="Arial" w:cs="Arial"/>
          <w:b/>
          <w:sz w:val="20"/>
          <w:szCs w:val="20"/>
          <w:lang w:val="ro-RO"/>
        </w:rPr>
        <w:t>...</w:t>
      </w:r>
    </w:p>
    <w:p w14:paraId="7BF561CC" w14:textId="77777777" w:rsidR="008C6871" w:rsidRPr="008E0ED5" w:rsidRDefault="008C6871" w:rsidP="004D10F0">
      <w:pPr>
        <w:jc w:val="both"/>
        <w:rPr>
          <w:rFonts w:ascii="Arial" w:hAnsi="Arial" w:cs="Arial"/>
          <w:b/>
          <w:sz w:val="6"/>
          <w:szCs w:val="6"/>
          <w:lang w:val="ro-RO"/>
        </w:rPr>
      </w:pPr>
    </w:p>
    <w:p w14:paraId="0FB5CEB7" w14:textId="57B88013" w:rsidR="000D7A49" w:rsidRPr="008E0ED5" w:rsidRDefault="000D7A49" w:rsidP="008C6871">
      <w:pPr>
        <w:rPr>
          <w:rFonts w:ascii="Arial" w:hAnsi="Arial" w:cs="Arial"/>
          <w:b/>
          <w:sz w:val="20"/>
          <w:szCs w:val="20"/>
          <w:lang w:val="ro-RO"/>
        </w:rPr>
      </w:pPr>
      <w:r w:rsidRPr="008E0ED5">
        <w:rPr>
          <w:rFonts w:ascii="Arial" w:hAnsi="Arial" w:cs="Arial"/>
          <w:b/>
          <w:sz w:val="20"/>
          <w:szCs w:val="20"/>
          <w:lang w:val="ro-RO"/>
        </w:rPr>
        <w:t xml:space="preserve">Societatea este in procedura de reorganizare, lichidare judiciara sau faliment </w:t>
      </w:r>
      <w:r w:rsidRPr="008E0ED5">
        <w:rPr>
          <w:rFonts w:ascii="Arial" w:hAnsi="Arial" w:cs="Arial"/>
          <w:b/>
          <w:sz w:val="20"/>
          <w:szCs w:val="20"/>
          <w:lang w:val="ro-RO"/>
        </w:rPr>
        <w:tab/>
      </w:r>
      <w:r w:rsidRPr="008E0ED5">
        <w:rPr>
          <w:rFonts w:ascii="Arial" w:hAnsi="Arial" w:cs="Arial"/>
          <w:b/>
          <w:bCs/>
          <w:sz w:val="20"/>
          <w:szCs w:val="20"/>
          <w:lang w:val="ro-RO"/>
        </w:rPr>
        <w:t>DA</w:t>
      </w:r>
      <w:r w:rsidR="00B249CC" w:rsidRPr="008E0ED5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  <w:r w:rsidR="00D42122" w:rsidRPr="008E0ED5">
        <w:rPr>
          <w:rFonts w:ascii="Arial" w:hAnsi="Arial" w:cs="Arial"/>
          <w:b/>
          <w:bCs/>
          <w:sz w:val="20"/>
          <w:szCs w:val="20"/>
          <w:lang w:val="ro-RO"/>
        </w:rPr>
        <w:t>/</w:t>
      </w:r>
      <w:r w:rsidR="00B249CC" w:rsidRPr="008E0ED5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  <w:r w:rsidRPr="008E0ED5">
        <w:rPr>
          <w:rFonts w:ascii="Arial" w:hAnsi="Arial" w:cs="Arial"/>
          <w:b/>
          <w:bCs/>
          <w:sz w:val="20"/>
          <w:szCs w:val="20"/>
          <w:lang w:val="ro-RO"/>
        </w:rPr>
        <w:t>NU</w:t>
      </w:r>
    </w:p>
    <w:p w14:paraId="4CC802D8" w14:textId="77777777" w:rsidR="00F869B7" w:rsidRPr="008E0ED5" w:rsidRDefault="00F869B7" w:rsidP="008C6871">
      <w:pPr>
        <w:rPr>
          <w:rFonts w:ascii="Arial" w:hAnsi="Arial" w:cs="Arial"/>
          <w:b/>
          <w:sz w:val="20"/>
          <w:szCs w:val="20"/>
          <w:lang w:val="ro-RO"/>
        </w:rPr>
      </w:pPr>
      <w:r w:rsidRPr="008E0ED5">
        <w:rPr>
          <w:rFonts w:ascii="Arial" w:hAnsi="Arial" w:cs="Arial"/>
          <w:b/>
          <w:sz w:val="20"/>
          <w:szCs w:val="20"/>
          <w:lang w:val="ro-RO"/>
        </w:rPr>
        <w:t>Persoana de contact: ..........</w:t>
      </w:r>
      <w:r w:rsidR="00735B10" w:rsidRPr="008E0ED5">
        <w:rPr>
          <w:rFonts w:ascii="Arial" w:hAnsi="Arial" w:cs="Arial"/>
          <w:b/>
          <w:sz w:val="20"/>
          <w:szCs w:val="20"/>
          <w:lang w:val="ro-RO"/>
        </w:rPr>
        <w:t>.</w:t>
      </w:r>
      <w:r w:rsidRPr="008E0ED5">
        <w:rPr>
          <w:rFonts w:ascii="Arial" w:hAnsi="Arial" w:cs="Arial"/>
          <w:b/>
          <w:sz w:val="20"/>
          <w:szCs w:val="20"/>
          <w:lang w:val="ro-RO"/>
        </w:rPr>
        <w:t>............................</w:t>
      </w:r>
      <w:r w:rsidR="00A1193F" w:rsidRPr="008E0ED5">
        <w:rPr>
          <w:rFonts w:ascii="Arial" w:hAnsi="Arial" w:cs="Arial"/>
          <w:b/>
          <w:sz w:val="20"/>
          <w:szCs w:val="20"/>
          <w:lang w:val="ro-RO"/>
        </w:rPr>
        <w:t>..</w:t>
      </w:r>
    </w:p>
    <w:p w14:paraId="3021F36F" w14:textId="77777777" w:rsidR="000576C9" w:rsidRPr="008E0ED5" w:rsidRDefault="000576C9" w:rsidP="008C6871">
      <w:pPr>
        <w:rPr>
          <w:rFonts w:ascii="Arial" w:hAnsi="Arial" w:cs="Arial"/>
          <w:b/>
          <w:sz w:val="6"/>
          <w:szCs w:val="6"/>
          <w:lang w:val="ro-RO"/>
        </w:rPr>
      </w:pPr>
    </w:p>
    <w:p w14:paraId="2184B06F" w14:textId="77777777" w:rsidR="00DA2526" w:rsidRPr="008E0ED5" w:rsidRDefault="000D7A49" w:rsidP="008C6871">
      <w:pPr>
        <w:jc w:val="center"/>
        <w:rPr>
          <w:rFonts w:ascii="Arial" w:hAnsi="Arial" w:cs="Arial"/>
          <w:b/>
          <w:sz w:val="19"/>
          <w:szCs w:val="19"/>
          <w:lang w:val="ro-RO"/>
        </w:rPr>
      </w:pPr>
      <w:r w:rsidRPr="008E0ED5">
        <w:rPr>
          <w:rFonts w:ascii="Arial" w:hAnsi="Arial" w:cs="Arial"/>
          <w:b/>
          <w:sz w:val="19"/>
          <w:szCs w:val="19"/>
          <w:lang w:val="ro-RO"/>
        </w:rPr>
        <w:t>ADEVERINTA DE SALARIU SI VECHIME IN MUNCA</w:t>
      </w:r>
    </w:p>
    <w:p w14:paraId="7A715442" w14:textId="77777777" w:rsidR="00F869B7" w:rsidRPr="008E0ED5" w:rsidRDefault="00F869B7" w:rsidP="008C6871">
      <w:pPr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8E0ED5">
        <w:rPr>
          <w:rFonts w:ascii="Arial" w:hAnsi="Arial" w:cs="Arial"/>
          <w:b/>
          <w:bCs/>
          <w:sz w:val="18"/>
          <w:szCs w:val="18"/>
          <w:lang w:val="ro-RO"/>
        </w:rPr>
        <w:t>I. DATE PRIVIND VENITUL</w:t>
      </w:r>
    </w:p>
    <w:p w14:paraId="68BA622F" w14:textId="77777777" w:rsidR="00F869B7" w:rsidRPr="008E0ED5" w:rsidRDefault="00F869B7" w:rsidP="008C6871">
      <w:pPr>
        <w:jc w:val="both"/>
        <w:rPr>
          <w:rFonts w:ascii="Arial" w:hAnsi="Arial" w:cs="Arial"/>
          <w:sz w:val="20"/>
          <w:szCs w:val="20"/>
          <w:lang w:val="ro-RO"/>
        </w:rPr>
      </w:pPr>
      <w:r w:rsidRPr="008E0ED5">
        <w:rPr>
          <w:rFonts w:ascii="Arial" w:hAnsi="Arial" w:cs="Arial"/>
          <w:bCs/>
          <w:sz w:val="20"/>
          <w:szCs w:val="20"/>
          <w:lang w:val="ro-RO"/>
        </w:rPr>
        <w:t xml:space="preserve">Institutia </w:t>
      </w:r>
      <w:r w:rsidR="00E84147" w:rsidRPr="008E0ED5">
        <w:rPr>
          <w:rFonts w:ascii="Arial" w:hAnsi="Arial" w:cs="Arial"/>
          <w:bCs/>
          <w:sz w:val="20"/>
          <w:szCs w:val="20"/>
          <w:lang w:val="ro-RO"/>
        </w:rPr>
        <w:t>[</w:t>
      </w:r>
      <w:r w:rsidRPr="008E0ED5">
        <w:rPr>
          <w:rFonts w:ascii="Arial" w:hAnsi="Arial" w:cs="Arial"/>
          <w:bCs/>
          <w:sz w:val="20"/>
          <w:szCs w:val="20"/>
          <w:lang w:val="ro-RO"/>
        </w:rPr>
        <w:t>S.C.</w:t>
      </w:r>
      <w:r w:rsidR="00E84147" w:rsidRPr="008E0ED5">
        <w:rPr>
          <w:rFonts w:ascii="Arial" w:hAnsi="Arial" w:cs="Arial"/>
          <w:bCs/>
          <w:sz w:val="20"/>
          <w:szCs w:val="20"/>
          <w:lang w:val="ro-RO"/>
        </w:rPr>
        <w:t>]</w:t>
      </w:r>
      <w:r w:rsidR="00A7211C" w:rsidRPr="008E0ED5">
        <w:rPr>
          <w:rFonts w:ascii="Arial" w:hAnsi="Arial" w:cs="Arial"/>
          <w:sz w:val="16"/>
          <w:szCs w:val="16"/>
          <w:lang w:val="it-IT"/>
        </w:rPr>
        <w:t>*</w:t>
      </w:r>
      <w:r w:rsidR="00DD0697" w:rsidRPr="008E0ED5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Pr="008E0ED5">
        <w:rPr>
          <w:rFonts w:ascii="Arial" w:hAnsi="Arial" w:cs="Arial"/>
          <w:sz w:val="20"/>
          <w:szCs w:val="20"/>
          <w:lang w:val="ro-RO"/>
        </w:rPr>
        <w:t>.............................</w:t>
      </w:r>
      <w:r w:rsidR="00A1193F" w:rsidRPr="008E0ED5">
        <w:rPr>
          <w:rFonts w:ascii="Arial" w:hAnsi="Arial" w:cs="Arial"/>
          <w:sz w:val="20"/>
          <w:szCs w:val="20"/>
          <w:lang w:val="ro-RO"/>
        </w:rPr>
        <w:t>........</w:t>
      </w:r>
      <w:r w:rsidRPr="008E0ED5">
        <w:rPr>
          <w:rFonts w:ascii="Arial" w:hAnsi="Arial" w:cs="Arial"/>
          <w:sz w:val="20"/>
          <w:szCs w:val="20"/>
          <w:lang w:val="ro-RO"/>
        </w:rPr>
        <w:t>........</w:t>
      </w:r>
      <w:r w:rsidR="00BA3CBF" w:rsidRPr="008E0ED5">
        <w:rPr>
          <w:rFonts w:ascii="Arial" w:hAnsi="Arial" w:cs="Arial"/>
          <w:sz w:val="20"/>
          <w:szCs w:val="20"/>
          <w:lang w:val="ro-RO"/>
        </w:rPr>
        <w:t>......</w:t>
      </w:r>
      <w:r w:rsidR="00050D2C" w:rsidRPr="008E0ED5">
        <w:rPr>
          <w:rFonts w:ascii="Arial" w:hAnsi="Arial" w:cs="Arial"/>
          <w:sz w:val="20"/>
          <w:szCs w:val="20"/>
          <w:lang w:val="ro-RO"/>
        </w:rPr>
        <w:t>.........</w:t>
      </w:r>
      <w:r w:rsidR="00DD0697" w:rsidRPr="008E0ED5">
        <w:rPr>
          <w:rFonts w:ascii="Arial" w:hAnsi="Arial" w:cs="Arial"/>
          <w:sz w:val="20"/>
          <w:szCs w:val="20"/>
          <w:lang w:val="ro-RO"/>
        </w:rPr>
        <w:t>...............</w:t>
      </w:r>
      <w:r w:rsidRPr="008E0ED5">
        <w:rPr>
          <w:rFonts w:ascii="Arial" w:hAnsi="Arial" w:cs="Arial"/>
          <w:sz w:val="20"/>
          <w:szCs w:val="20"/>
          <w:lang w:val="ro-RO"/>
        </w:rPr>
        <w:t xml:space="preserve">  </w:t>
      </w:r>
      <w:r w:rsidR="000D7A49" w:rsidRPr="008E0ED5">
        <w:rPr>
          <w:rFonts w:ascii="Arial" w:hAnsi="Arial" w:cs="Arial"/>
          <w:sz w:val="20"/>
          <w:szCs w:val="20"/>
          <w:lang w:val="ro-RO"/>
        </w:rPr>
        <w:t>prin reprezentantii sai legali</w:t>
      </w:r>
      <w:r w:rsidRPr="008E0ED5">
        <w:rPr>
          <w:rFonts w:ascii="Arial" w:hAnsi="Arial" w:cs="Arial"/>
          <w:sz w:val="20"/>
          <w:szCs w:val="20"/>
          <w:lang w:val="ro-RO"/>
        </w:rPr>
        <w:t>,</w:t>
      </w:r>
      <w:r w:rsidRPr="008E0ED5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="000D7A49" w:rsidRPr="008E0ED5">
        <w:rPr>
          <w:rFonts w:ascii="Arial" w:hAnsi="Arial" w:cs="Arial"/>
          <w:bCs/>
          <w:sz w:val="20"/>
          <w:szCs w:val="20"/>
          <w:lang w:val="ro-RO"/>
        </w:rPr>
        <w:t>certificam</w:t>
      </w:r>
      <w:r w:rsidRPr="008E0ED5">
        <w:rPr>
          <w:rFonts w:ascii="Arial" w:hAnsi="Arial" w:cs="Arial"/>
          <w:sz w:val="20"/>
          <w:szCs w:val="20"/>
          <w:lang w:val="ro-RO"/>
        </w:rPr>
        <w:t xml:space="preserve"> prin prezenta ca </w:t>
      </w:r>
      <w:r w:rsidR="000D7A49" w:rsidRPr="008E0ED5">
        <w:rPr>
          <w:rFonts w:ascii="Arial" w:hAnsi="Arial" w:cs="Arial"/>
          <w:sz w:val="20"/>
          <w:szCs w:val="20"/>
          <w:lang w:val="ro-RO"/>
        </w:rPr>
        <w:t>D</w:t>
      </w:r>
      <w:r w:rsidRPr="008E0ED5">
        <w:rPr>
          <w:rFonts w:ascii="Arial" w:hAnsi="Arial" w:cs="Arial"/>
          <w:sz w:val="20"/>
          <w:szCs w:val="20"/>
          <w:lang w:val="ro-RO"/>
        </w:rPr>
        <w:t>omnul(</w:t>
      </w:r>
      <w:r w:rsidR="000D7A49" w:rsidRPr="008E0ED5">
        <w:rPr>
          <w:rFonts w:ascii="Arial" w:hAnsi="Arial" w:cs="Arial"/>
          <w:sz w:val="20"/>
          <w:szCs w:val="20"/>
          <w:lang w:val="ro-RO"/>
        </w:rPr>
        <w:t>D</w:t>
      </w:r>
      <w:r w:rsidRPr="008E0ED5">
        <w:rPr>
          <w:rFonts w:ascii="Arial" w:hAnsi="Arial" w:cs="Arial"/>
          <w:sz w:val="20"/>
          <w:szCs w:val="20"/>
          <w:lang w:val="ro-RO"/>
        </w:rPr>
        <w:t xml:space="preserve">oamna).........................................., </w:t>
      </w:r>
      <w:r w:rsidR="00D31A37" w:rsidRPr="008E0ED5">
        <w:rPr>
          <w:rFonts w:ascii="Arial" w:hAnsi="Arial" w:cs="Arial"/>
          <w:sz w:val="20"/>
          <w:szCs w:val="20"/>
          <w:lang w:val="ro-RO"/>
        </w:rPr>
        <w:t>CNP</w:t>
      </w:r>
      <w:r w:rsidRPr="008E0ED5">
        <w:rPr>
          <w:rFonts w:ascii="Arial" w:hAnsi="Arial" w:cs="Arial"/>
          <w:sz w:val="20"/>
          <w:szCs w:val="20"/>
          <w:lang w:val="ro-RO"/>
        </w:rPr>
        <w:t>........................, este salariat</w:t>
      </w:r>
      <w:r w:rsidR="00D31A37" w:rsidRPr="008E0ED5">
        <w:rPr>
          <w:rFonts w:ascii="Arial" w:hAnsi="Arial" w:cs="Arial"/>
          <w:sz w:val="20"/>
          <w:szCs w:val="20"/>
          <w:lang w:val="ro-RO"/>
        </w:rPr>
        <w:t>ul</w:t>
      </w:r>
      <w:r w:rsidRPr="008E0ED5">
        <w:rPr>
          <w:rFonts w:ascii="Arial" w:hAnsi="Arial" w:cs="Arial"/>
          <w:sz w:val="20"/>
          <w:szCs w:val="20"/>
          <w:lang w:val="ro-RO"/>
        </w:rPr>
        <w:t xml:space="preserve">(a) </w:t>
      </w:r>
      <w:r w:rsidR="00D31A37" w:rsidRPr="008E0ED5">
        <w:rPr>
          <w:rFonts w:ascii="Arial" w:hAnsi="Arial" w:cs="Arial"/>
          <w:sz w:val="20"/>
          <w:szCs w:val="20"/>
          <w:lang w:val="ro-RO"/>
        </w:rPr>
        <w:t xml:space="preserve">unitatii </w:t>
      </w:r>
      <w:r w:rsidRPr="008E0ED5">
        <w:rPr>
          <w:rFonts w:ascii="Arial" w:hAnsi="Arial" w:cs="Arial"/>
          <w:sz w:val="20"/>
          <w:szCs w:val="20"/>
          <w:lang w:val="ro-RO"/>
        </w:rPr>
        <w:t>noastr</w:t>
      </w:r>
      <w:r w:rsidR="00D31A37" w:rsidRPr="008E0ED5">
        <w:rPr>
          <w:rFonts w:ascii="Arial" w:hAnsi="Arial" w:cs="Arial"/>
          <w:sz w:val="20"/>
          <w:szCs w:val="20"/>
          <w:lang w:val="ro-RO"/>
        </w:rPr>
        <w:t>e din data de</w:t>
      </w:r>
      <w:r w:rsidR="00B9347A" w:rsidRPr="008E0ED5">
        <w:rPr>
          <w:rFonts w:ascii="Arial" w:hAnsi="Arial" w:cs="Arial"/>
          <w:sz w:val="20"/>
          <w:szCs w:val="20"/>
          <w:lang w:val="ro-RO"/>
        </w:rPr>
        <w:t>....</w:t>
      </w:r>
      <w:r w:rsidR="00D31A37" w:rsidRPr="008E0ED5">
        <w:rPr>
          <w:rFonts w:ascii="Arial" w:hAnsi="Arial" w:cs="Arial"/>
          <w:sz w:val="20"/>
          <w:szCs w:val="20"/>
          <w:lang w:val="ro-RO"/>
        </w:rPr>
        <w:t>...........</w:t>
      </w:r>
      <w:r w:rsidRPr="008E0ED5">
        <w:rPr>
          <w:rFonts w:ascii="Arial" w:hAnsi="Arial" w:cs="Arial"/>
          <w:sz w:val="20"/>
          <w:szCs w:val="20"/>
          <w:lang w:val="ro-RO"/>
        </w:rPr>
        <w:t>,</w:t>
      </w:r>
      <w:r w:rsidR="00D31A37" w:rsidRPr="008E0ED5">
        <w:rPr>
          <w:rFonts w:ascii="Arial" w:hAnsi="Arial" w:cs="Arial"/>
          <w:sz w:val="20"/>
          <w:szCs w:val="20"/>
          <w:lang w:val="ro-RO"/>
        </w:rPr>
        <w:t xml:space="preserve"> actualmente cu contract de munca pe perioada </w:t>
      </w:r>
      <w:r w:rsidR="009D703C" w:rsidRPr="008E0ED5">
        <w:rPr>
          <w:rFonts w:ascii="Arial" w:hAnsi="Arial" w:cs="Arial"/>
          <w:b/>
          <w:sz w:val="20"/>
          <w:szCs w:val="20"/>
          <w:lang w:val="ro-RO"/>
        </w:rPr>
        <w:t xml:space="preserve">□ </w:t>
      </w:r>
      <w:r w:rsidR="00D31A37" w:rsidRPr="008E0ED5">
        <w:rPr>
          <w:rFonts w:ascii="Arial" w:hAnsi="Arial" w:cs="Arial"/>
          <w:b/>
          <w:sz w:val="20"/>
          <w:szCs w:val="20"/>
          <w:lang w:val="ro-RO"/>
        </w:rPr>
        <w:t>nedeterminata</w:t>
      </w:r>
      <w:r w:rsidR="00D31A37" w:rsidRPr="008E0ED5">
        <w:rPr>
          <w:rFonts w:ascii="Arial" w:hAnsi="Arial" w:cs="Arial"/>
          <w:sz w:val="20"/>
          <w:szCs w:val="20"/>
          <w:lang w:val="ro-RO"/>
        </w:rPr>
        <w:t xml:space="preserve"> </w:t>
      </w:r>
      <w:r w:rsidR="00AC682C" w:rsidRPr="008E0ED5">
        <w:rPr>
          <w:rFonts w:ascii="Arial" w:hAnsi="Arial" w:cs="Arial"/>
          <w:sz w:val="20"/>
          <w:szCs w:val="20"/>
          <w:lang w:val="ro-RO"/>
        </w:rPr>
        <w:t>/</w:t>
      </w:r>
      <w:r w:rsidR="00D31A37" w:rsidRPr="008E0ED5">
        <w:rPr>
          <w:rFonts w:ascii="Arial" w:hAnsi="Arial" w:cs="Arial"/>
          <w:sz w:val="20"/>
          <w:szCs w:val="20"/>
          <w:lang w:val="ro-RO"/>
        </w:rPr>
        <w:t xml:space="preserve"> </w:t>
      </w:r>
      <w:r w:rsidR="009D703C" w:rsidRPr="008E0ED5">
        <w:rPr>
          <w:rFonts w:ascii="Arial" w:hAnsi="Arial" w:cs="Arial"/>
          <w:b/>
          <w:sz w:val="20"/>
          <w:szCs w:val="20"/>
          <w:lang w:val="ro-RO"/>
        </w:rPr>
        <w:t xml:space="preserve">□ </w:t>
      </w:r>
      <w:r w:rsidR="00D31A37" w:rsidRPr="008E0ED5">
        <w:rPr>
          <w:rFonts w:ascii="Arial" w:hAnsi="Arial" w:cs="Arial"/>
          <w:b/>
          <w:sz w:val="20"/>
          <w:szCs w:val="20"/>
          <w:lang w:val="ro-RO"/>
        </w:rPr>
        <w:t>determinata</w:t>
      </w:r>
      <w:r w:rsidR="00D31A37" w:rsidRPr="008E0ED5">
        <w:rPr>
          <w:rFonts w:ascii="Arial" w:hAnsi="Arial" w:cs="Arial"/>
          <w:sz w:val="20"/>
          <w:szCs w:val="20"/>
          <w:lang w:val="ro-RO"/>
        </w:rPr>
        <w:t xml:space="preserve"> pana la data de................, in functia de ....................</w:t>
      </w:r>
      <w:r w:rsidR="00B9347A" w:rsidRPr="008E0ED5">
        <w:rPr>
          <w:rFonts w:ascii="Arial" w:hAnsi="Arial" w:cs="Arial"/>
          <w:sz w:val="20"/>
          <w:szCs w:val="20"/>
          <w:lang w:val="ro-RO"/>
        </w:rPr>
        <w:t>........</w:t>
      </w:r>
      <w:r w:rsidR="00D31A37" w:rsidRPr="008E0ED5">
        <w:rPr>
          <w:rFonts w:ascii="Arial" w:hAnsi="Arial" w:cs="Arial"/>
          <w:sz w:val="20"/>
          <w:szCs w:val="20"/>
          <w:lang w:val="ro-RO"/>
        </w:rPr>
        <w:t>....</w:t>
      </w:r>
      <w:r w:rsidR="00AF2975" w:rsidRPr="008E0ED5">
        <w:rPr>
          <w:rFonts w:ascii="Arial" w:hAnsi="Arial" w:cs="Arial"/>
          <w:sz w:val="20"/>
          <w:szCs w:val="20"/>
          <w:lang w:val="ro-RO"/>
        </w:rPr>
        <w:t xml:space="preserve">, cu un </w:t>
      </w:r>
      <w:r w:rsidR="00AF2975" w:rsidRPr="008E0ED5">
        <w:rPr>
          <w:rFonts w:ascii="Arial" w:hAnsi="Arial" w:cs="Arial"/>
          <w:b/>
          <w:sz w:val="20"/>
          <w:szCs w:val="20"/>
          <w:lang w:val="ro-RO"/>
        </w:rPr>
        <w:t>salariu</w:t>
      </w:r>
      <w:r w:rsidR="009D703C" w:rsidRPr="008E0ED5">
        <w:rPr>
          <w:rFonts w:ascii="Arial" w:hAnsi="Arial" w:cs="Arial"/>
          <w:b/>
          <w:sz w:val="20"/>
          <w:szCs w:val="20"/>
          <w:lang w:val="ro-RO"/>
        </w:rPr>
        <w:t xml:space="preserve"> brut </w:t>
      </w:r>
      <w:r w:rsidR="00251BEB" w:rsidRPr="008E0ED5">
        <w:rPr>
          <w:rFonts w:ascii="Arial" w:hAnsi="Arial" w:cs="Arial"/>
          <w:sz w:val="20"/>
          <w:szCs w:val="20"/>
          <w:lang w:val="ro-RO"/>
        </w:rPr>
        <w:t>(</w:t>
      </w:r>
      <w:r w:rsidR="00463261" w:rsidRPr="008E0ED5">
        <w:rPr>
          <w:rFonts w:ascii="Arial" w:hAnsi="Arial" w:cs="Arial"/>
          <w:sz w:val="20"/>
          <w:szCs w:val="20"/>
          <w:lang w:val="ro-RO"/>
        </w:rPr>
        <w:t>compus din sal</w:t>
      </w:r>
      <w:r w:rsidR="0043383E" w:rsidRPr="008E0ED5">
        <w:rPr>
          <w:rFonts w:ascii="Arial" w:hAnsi="Arial" w:cs="Arial"/>
          <w:sz w:val="20"/>
          <w:szCs w:val="20"/>
          <w:lang w:val="ro-RO"/>
        </w:rPr>
        <w:t xml:space="preserve">ariul </w:t>
      </w:r>
      <w:r w:rsidR="009D703C" w:rsidRPr="008E0ED5">
        <w:rPr>
          <w:rFonts w:ascii="Arial" w:hAnsi="Arial" w:cs="Arial"/>
          <w:sz w:val="20"/>
          <w:szCs w:val="20"/>
          <w:lang w:val="ro-RO"/>
        </w:rPr>
        <w:t>de incadrare</w:t>
      </w:r>
      <w:r w:rsidR="0043383E" w:rsidRPr="008E0ED5">
        <w:rPr>
          <w:rFonts w:ascii="Arial" w:hAnsi="Arial" w:cs="Arial"/>
          <w:sz w:val="20"/>
          <w:szCs w:val="20"/>
          <w:lang w:val="ro-RO"/>
        </w:rPr>
        <w:t xml:space="preserve">, la care se adauga </w:t>
      </w:r>
      <w:r w:rsidR="00251BEB" w:rsidRPr="008E0ED5">
        <w:rPr>
          <w:rFonts w:ascii="Arial" w:hAnsi="Arial" w:cs="Arial"/>
          <w:sz w:val="20"/>
          <w:szCs w:val="20"/>
          <w:lang w:val="ro-RO"/>
        </w:rPr>
        <w:t xml:space="preserve">sporurile si alte venituri aditionale, lunare, cu caracter cert si permanent, in suma bruta) </w:t>
      </w:r>
      <w:r w:rsidR="00AF2975" w:rsidRPr="008E0ED5">
        <w:rPr>
          <w:rFonts w:ascii="Arial" w:hAnsi="Arial" w:cs="Arial"/>
          <w:sz w:val="20"/>
          <w:szCs w:val="20"/>
          <w:lang w:val="ro-RO"/>
        </w:rPr>
        <w:t>de …</w:t>
      </w:r>
      <w:r w:rsidR="00D14C9A" w:rsidRPr="008E0ED5">
        <w:rPr>
          <w:rFonts w:ascii="Arial" w:hAnsi="Arial" w:cs="Arial"/>
          <w:sz w:val="20"/>
          <w:szCs w:val="20"/>
          <w:lang w:val="ro-RO"/>
        </w:rPr>
        <w:t>……….</w:t>
      </w:r>
      <w:r w:rsidR="00AF2975" w:rsidRPr="008E0ED5">
        <w:rPr>
          <w:rFonts w:ascii="Arial" w:hAnsi="Arial" w:cs="Arial"/>
          <w:sz w:val="20"/>
          <w:szCs w:val="20"/>
          <w:lang w:val="ro-RO"/>
        </w:rPr>
        <w:t xml:space="preserve">.. </w:t>
      </w:r>
      <w:r w:rsidR="009D703C" w:rsidRPr="008E0ED5">
        <w:rPr>
          <w:rFonts w:ascii="Arial" w:hAnsi="Arial" w:cs="Arial"/>
          <w:sz w:val="20"/>
          <w:szCs w:val="20"/>
          <w:lang w:val="ro-RO"/>
        </w:rPr>
        <w:t xml:space="preserve">LEI </w:t>
      </w:r>
      <w:r w:rsidR="00D31A37" w:rsidRPr="008E0ED5">
        <w:rPr>
          <w:rFonts w:ascii="Arial" w:hAnsi="Arial" w:cs="Arial"/>
          <w:sz w:val="20"/>
          <w:szCs w:val="20"/>
          <w:lang w:val="ro-RO"/>
        </w:rPr>
        <w:t xml:space="preserve">si a realizat in ultimele 3 luni un </w:t>
      </w:r>
      <w:r w:rsidR="00AF2975" w:rsidRPr="008E0ED5">
        <w:rPr>
          <w:rFonts w:ascii="Arial" w:hAnsi="Arial" w:cs="Arial"/>
          <w:b/>
          <w:sz w:val="20"/>
          <w:szCs w:val="20"/>
          <w:lang w:val="ro-RO"/>
        </w:rPr>
        <w:t>s</w:t>
      </w:r>
      <w:r w:rsidR="00E01B4D" w:rsidRPr="008E0ED5">
        <w:rPr>
          <w:rFonts w:ascii="Arial" w:hAnsi="Arial" w:cs="Arial"/>
          <w:b/>
          <w:sz w:val="20"/>
          <w:szCs w:val="20"/>
          <w:lang w:val="ro-RO"/>
        </w:rPr>
        <w:t xml:space="preserve">alariu </w:t>
      </w:r>
      <w:r w:rsidR="00B9347A" w:rsidRPr="008E0ED5">
        <w:rPr>
          <w:rFonts w:ascii="Arial" w:hAnsi="Arial" w:cs="Arial"/>
          <w:b/>
          <w:sz w:val="20"/>
          <w:szCs w:val="20"/>
          <w:lang w:val="ro-RO"/>
        </w:rPr>
        <w:t>lunar net</w:t>
      </w:r>
      <w:r w:rsidR="00B9347A" w:rsidRPr="008E0ED5">
        <w:rPr>
          <w:rFonts w:ascii="Arial" w:hAnsi="Arial" w:cs="Arial"/>
          <w:sz w:val="20"/>
          <w:szCs w:val="20"/>
          <w:lang w:val="ro-RO"/>
        </w:rPr>
        <w:t xml:space="preserve"> in valoare</w:t>
      </w:r>
      <w:r w:rsidRPr="008E0ED5">
        <w:rPr>
          <w:rFonts w:ascii="Arial" w:hAnsi="Arial" w:cs="Arial"/>
          <w:sz w:val="20"/>
          <w:szCs w:val="20"/>
          <w:lang w:val="ro-RO"/>
        </w:rPr>
        <w:t xml:space="preserve"> de:</w:t>
      </w:r>
    </w:p>
    <w:p w14:paraId="515588CE" w14:textId="77777777" w:rsidR="00B9347A" w:rsidRPr="008E0ED5" w:rsidRDefault="00B9347A" w:rsidP="008C6871">
      <w:pPr>
        <w:jc w:val="both"/>
        <w:rPr>
          <w:rFonts w:ascii="Arial" w:hAnsi="Arial" w:cs="Arial"/>
          <w:sz w:val="20"/>
          <w:szCs w:val="20"/>
          <w:lang w:val="ro-RO"/>
        </w:rPr>
      </w:pPr>
      <w:r w:rsidRPr="008E0ED5">
        <w:rPr>
          <w:rFonts w:ascii="Arial" w:hAnsi="Arial" w:cs="Arial"/>
          <w:sz w:val="20"/>
          <w:szCs w:val="20"/>
          <w:lang w:val="ro-RO"/>
        </w:rPr>
        <w:t xml:space="preserve">Luna ........................... Anul ............. Salariu lunar net ............................................................ </w:t>
      </w:r>
      <w:r w:rsidR="009D703C" w:rsidRPr="008E0ED5">
        <w:rPr>
          <w:rFonts w:ascii="Arial" w:hAnsi="Arial" w:cs="Arial"/>
          <w:sz w:val="20"/>
          <w:szCs w:val="20"/>
          <w:lang w:val="ro-RO"/>
        </w:rPr>
        <w:t>LEI</w:t>
      </w:r>
    </w:p>
    <w:p w14:paraId="596E179B" w14:textId="77777777" w:rsidR="00F869B7" w:rsidRPr="008E0ED5" w:rsidRDefault="00B9347A" w:rsidP="008C6871">
      <w:pPr>
        <w:jc w:val="both"/>
        <w:rPr>
          <w:rFonts w:ascii="Arial" w:hAnsi="Arial" w:cs="Arial"/>
          <w:sz w:val="14"/>
          <w:szCs w:val="14"/>
          <w:lang w:val="ro-RO"/>
        </w:rPr>
      </w:pPr>
      <w:r w:rsidRPr="008E0ED5">
        <w:rPr>
          <w:rFonts w:ascii="Arial" w:hAnsi="Arial" w:cs="Arial"/>
          <w:sz w:val="20"/>
          <w:szCs w:val="20"/>
          <w:lang w:val="ro-RO"/>
        </w:rPr>
        <w:tab/>
      </w:r>
      <w:r w:rsidRPr="008E0ED5">
        <w:rPr>
          <w:rFonts w:ascii="Arial" w:hAnsi="Arial" w:cs="Arial"/>
          <w:sz w:val="14"/>
          <w:szCs w:val="14"/>
          <w:lang w:val="ro-RO"/>
        </w:rPr>
        <w:t xml:space="preserve">     (in litere)</w:t>
      </w:r>
      <w:r w:rsidRPr="008E0ED5">
        <w:rPr>
          <w:rFonts w:ascii="Arial" w:hAnsi="Arial" w:cs="Arial"/>
          <w:sz w:val="14"/>
          <w:szCs w:val="14"/>
          <w:lang w:val="ro-RO"/>
        </w:rPr>
        <w:tab/>
        <w:t xml:space="preserve">       </w:t>
      </w:r>
      <w:r w:rsidR="00DD0697" w:rsidRPr="008E0ED5">
        <w:rPr>
          <w:rFonts w:ascii="Arial" w:hAnsi="Arial" w:cs="Arial"/>
          <w:sz w:val="14"/>
          <w:szCs w:val="14"/>
          <w:lang w:val="ro-RO"/>
        </w:rPr>
        <w:t xml:space="preserve">   </w:t>
      </w:r>
      <w:r w:rsidRPr="008E0ED5">
        <w:rPr>
          <w:rFonts w:ascii="Arial" w:hAnsi="Arial" w:cs="Arial"/>
          <w:sz w:val="14"/>
          <w:szCs w:val="14"/>
          <w:lang w:val="ro-RO"/>
        </w:rPr>
        <w:t>(in cifre)</w:t>
      </w:r>
      <w:r w:rsidRPr="008E0ED5">
        <w:rPr>
          <w:rFonts w:ascii="Arial" w:hAnsi="Arial" w:cs="Arial"/>
          <w:sz w:val="14"/>
          <w:szCs w:val="14"/>
          <w:lang w:val="ro-RO"/>
        </w:rPr>
        <w:tab/>
      </w:r>
      <w:r w:rsidRPr="008E0ED5">
        <w:rPr>
          <w:rFonts w:ascii="Arial" w:hAnsi="Arial" w:cs="Arial"/>
          <w:sz w:val="14"/>
          <w:szCs w:val="14"/>
          <w:lang w:val="ro-RO"/>
        </w:rPr>
        <w:tab/>
      </w:r>
      <w:r w:rsidRPr="008E0ED5">
        <w:rPr>
          <w:rFonts w:ascii="Arial" w:hAnsi="Arial" w:cs="Arial"/>
          <w:sz w:val="14"/>
          <w:szCs w:val="14"/>
          <w:lang w:val="ro-RO"/>
        </w:rPr>
        <w:tab/>
      </w:r>
      <w:r w:rsidRPr="008E0ED5">
        <w:rPr>
          <w:rFonts w:ascii="Arial" w:hAnsi="Arial" w:cs="Arial"/>
          <w:sz w:val="14"/>
          <w:szCs w:val="14"/>
          <w:lang w:val="ro-RO"/>
        </w:rPr>
        <w:tab/>
        <w:t>(in cifre si litere)</w:t>
      </w:r>
      <w:r w:rsidR="00737E9C" w:rsidRPr="008E0ED5">
        <w:rPr>
          <w:rFonts w:ascii="Arial" w:hAnsi="Arial" w:cs="Arial"/>
          <w:sz w:val="14"/>
          <w:szCs w:val="14"/>
          <w:lang w:val="ro-RO"/>
        </w:rPr>
        <w:t xml:space="preserve"> </w:t>
      </w:r>
    </w:p>
    <w:p w14:paraId="6F8C8E2A" w14:textId="77777777" w:rsidR="00932BCA" w:rsidRPr="008E0ED5" w:rsidRDefault="00932BCA" w:rsidP="008C6871">
      <w:pPr>
        <w:jc w:val="both"/>
        <w:rPr>
          <w:rFonts w:ascii="Arial" w:hAnsi="Arial" w:cs="Arial"/>
          <w:sz w:val="20"/>
          <w:szCs w:val="20"/>
          <w:lang w:val="ro-RO"/>
        </w:rPr>
      </w:pPr>
      <w:r w:rsidRPr="008E0ED5">
        <w:rPr>
          <w:rFonts w:ascii="Arial" w:hAnsi="Arial" w:cs="Arial"/>
          <w:sz w:val="20"/>
          <w:szCs w:val="20"/>
          <w:lang w:val="ro-RO"/>
        </w:rPr>
        <w:t xml:space="preserve">Luna ........................... Anul ............. Salariu lunar net ............................................................ </w:t>
      </w:r>
      <w:r w:rsidR="009D703C" w:rsidRPr="008E0ED5">
        <w:rPr>
          <w:rFonts w:ascii="Arial" w:hAnsi="Arial" w:cs="Arial"/>
          <w:sz w:val="20"/>
          <w:szCs w:val="20"/>
          <w:lang w:val="ro-RO"/>
        </w:rPr>
        <w:t>LEI</w:t>
      </w:r>
    </w:p>
    <w:p w14:paraId="7E36E0EF" w14:textId="77777777" w:rsidR="00932BCA" w:rsidRPr="008E0ED5" w:rsidRDefault="00932BCA" w:rsidP="008C6871">
      <w:pPr>
        <w:jc w:val="both"/>
        <w:rPr>
          <w:rFonts w:ascii="Arial" w:hAnsi="Arial" w:cs="Arial"/>
          <w:sz w:val="14"/>
          <w:szCs w:val="14"/>
          <w:lang w:val="ro-RO"/>
        </w:rPr>
      </w:pPr>
      <w:r w:rsidRPr="008E0ED5">
        <w:rPr>
          <w:rFonts w:ascii="Arial" w:hAnsi="Arial" w:cs="Arial"/>
          <w:sz w:val="20"/>
          <w:szCs w:val="20"/>
          <w:lang w:val="ro-RO"/>
        </w:rPr>
        <w:tab/>
      </w:r>
      <w:r w:rsidRPr="008E0ED5">
        <w:rPr>
          <w:rFonts w:ascii="Arial" w:hAnsi="Arial" w:cs="Arial"/>
          <w:sz w:val="16"/>
          <w:szCs w:val="16"/>
          <w:lang w:val="ro-RO"/>
        </w:rPr>
        <w:t xml:space="preserve">     </w:t>
      </w:r>
      <w:r w:rsidRPr="008E0ED5">
        <w:rPr>
          <w:rFonts w:ascii="Arial" w:hAnsi="Arial" w:cs="Arial"/>
          <w:sz w:val="14"/>
          <w:szCs w:val="14"/>
          <w:lang w:val="ro-RO"/>
        </w:rPr>
        <w:t>(in litere)</w:t>
      </w:r>
      <w:r w:rsidRPr="008E0ED5">
        <w:rPr>
          <w:rFonts w:ascii="Arial" w:hAnsi="Arial" w:cs="Arial"/>
          <w:sz w:val="14"/>
          <w:szCs w:val="14"/>
          <w:lang w:val="ro-RO"/>
        </w:rPr>
        <w:tab/>
        <w:t xml:space="preserve">       </w:t>
      </w:r>
      <w:r w:rsidR="00DD0697" w:rsidRPr="008E0ED5">
        <w:rPr>
          <w:rFonts w:ascii="Arial" w:hAnsi="Arial" w:cs="Arial"/>
          <w:sz w:val="14"/>
          <w:szCs w:val="14"/>
          <w:lang w:val="ro-RO"/>
        </w:rPr>
        <w:t xml:space="preserve">   </w:t>
      </w:r>
      <w:r w:rsidRPr="008E0ED5">
        <w:rPr>
          <w:rFonts w:ascii="Arial" w:hAnsi="Arial" w:cs="Arial"/>
          <w:sz w:val="14"/>
          <w:szCs w:val="14"/>
          <w:lang w:val="ro-RO"/>
        </w:rPr>
        <w:t>(in cifre)</w:t>
      </w:r>
      <w:r w:rsidRPr="008E0ED5">
        <w:rPr>
          <w:rFonts w:ascii="Arial" w:hAnsi="Arial" w:cs="Arial"/>
          <w:sz w:val="14"/>
          <w:szCs w:val="14"/>
          <w:lang w:val="ro-RO"/>
        </w:rPr>
        <w:tab/>
      </w:r>
      <w:r w:rsidRPr="008E0ED5">
        <w:rPr>
          <w:rFonts w:ascii="Arial" w:hAnsi="Arial" w:cs="Arial"/>
          <w:sz w:val="14"/>
          <w:szCs w:val="14"/>
          <w:lang w:val="ro-RO"/>
        </w:rPr>
        <w:tab/>
      </w:r>
      <w:r w:rsidRPr="008E0ED5">
        <w:rPr>
          <w:rFonts w:ascii="Arial" w:hAnsi="Arial" w:cs="Arial"/>
          <w:sz w:val="14"/>
          <w:szCs w:val="14"/>
          <w:lang w:val="ro-RO"/>
        </w:rPr>
        <w:tab/>
      </w:r>
      <w:r w:rsidRPr="008E0ED5">
        <w:rPr>
          <w:rFonts w:ascii="Arial" w:hAnsi="Arial" w:cs="Arial"/>
          <w:sz w:val="14"/>
          <w:szCs w:val="14"/>
          <w:lang w:val="ro-RO"/>
        </w:rPr>
        <w:tab/>
        <w:t xml:space="preserve">(in cifre si litere) </w:t>
      </w:r>
    </w:p>
    <w:p w14:paraId="1A601E72" w14:textId="77777777" w:rsidR="00932BCA" w:rsidRPr="008E0ED5" w:rsidRDefault="00932BCA" w:rsidP="008C6871">
      <w:pPr>
        <w:jc w:val="both"/>
        <w:rPr>
          <w:rFonts w:ascii="Arial" w:hAnsi="Arial" w:cs="Arial"/>
          <w:sz w:val="20"/>
          <w:szCs w:val="20"/>
          <w:lang w:val="ro-RO"/>
        </w:rPr>
      </w:pPr>
      <w:r w:rsidRPr="008E0ED5">
        <w:rPr>
          <w:rFonts w:ascii="Arial" w:hAnsi="Arial" w:cs="Arial"/>
          <w:sz w:val="20"/>
          <w:szCs w:val="20"/>
          <w:lang w:val="ro-RO"/>
        </w:rPr>
        <w:t xml:space="preserve">Luna ........................... Anul ............. Salariu lunar net ............................................................ </w:t>
      </w:r>
      <w:r w:rsidR="009D703C" w:rsidRPr="008E0ED5">
        <w:rPr>
          <w:rFonts w:ascii="Arial" w:hAnsi="Arial" w:cs="Arial"/>
          <w:sz w:val="20"/>
          <w:szCs w:val="20"/>
          <w:lang w:val="ro-RO"/>
        </w:rPr>
        <w:t>LEI</w:t>
      </w:r>
    </w:p>
    <w:p w14:paraId="747CCB5C" w14:textId="77777777" w:rsidR="00932BCA" w:rsidRPr="008E0ED5" w:rsidRDefault="00932BCA" w:rsidP="008C6871">
      <w:pPr>
        <w:jc w:val="both"/>
        <w:rPr>
          <w:rFonts w:ascii="Arial" w:hAnsi="Arial" w:cs="Arial"/>
          <w:sz w:val="14"/>
          <w:szCs w:val="14"/>
          <w:lang w:val="ro-RO"/>
        </w:rPr>
      </w:pPr>
      <w:r w:rsidRPr="008E0ED5">
        <w:rPr>
          <w:rFonts w:ascii="Arial" w:hAnsi="Arial" w:cs="Arial"/>
          <w:sz w:val="20"/>
          <w:szCs w:val="20"/>
          <w:lang w:val="ro-RO"/>
        </w:rPr>
        <w:tab/>
      </w:r>
      <w:r w:rsidRPr="008E0ED5">
        <w:rPr>
          <w:rFonts w:ascii="Arial" w:hAnsi="Arial" w:cs="Arial"/>
          <w:sz w:val="14"/>
          <w:szCs w:val="14"/>
          <w:lang w:val="ro-RO"/>
        </w:rPr>
        <w:t xml:space="preserve">     (in litere)</w:t>
      </w:r>
      <w:r w:rsidRPr="008E0ED5">
        <w:rPr>
          <w:rFonts w:ascii="Arial" w:hAnsi="Arial" w:cs="Arial"/>
          <w:sz w:val="14"/>
          <w:szCs w:val="14"/>
          <w:lang w:val="ro-RO"/>
        </w:rPr>
        <w:tab/>
        <w:t xml:space="preserve">       </w:t>
      </w:r>
      <w:r w:rsidR="00DD0697" w:rsidRPr="008E0ED5">
        <w:rPr>
          <w:rFonts w:ascii="Arial" w:hAnsi="Arial" w:cs="Arial"/>
          <w:sz w:val="14"/>
          <w:szCs w:val="14"/>
          <w:lang w:val="ro-RO"/>
        </w:rPr>
        <w:t xml:space="preserve">   </w:t>
      </w:r>
      <w:r w:rsidRPr="008E0ED5">
        <w:rPr>
          <w:rFonts w:ascii="Arial" w:hAnsi="Arial" w:cs="Arial"/>
          <w:sz w:val="14"/>
          <w:szCs w:val="14"/>
          <w:lang w:val="ro-RO"/>
        </w:rPr>
        <w:t>(in cifre)</w:t>
      </w:r>
      <w:r w:rsidRPr="008E0ED5">
        <w:rPr>
          <w:rFonts w:ascii="Arial" w:hAnsi="Arial" w:cs="Arial"/>
          <w:sz w:val="14"/>
          <w:szCs w:val="14"/>
          <w:lang w:val="ro-RO"/>
        </w:rPr>
        <w:tab/>
      </w:r>
      <w:r w:rsidRPr="008E0ED5">
        <w:rPr>
          <w:rFonts w:ascii="Arial" w:hAnsi="Arial" w:cs="Arial"/>
          <w:sz w:val="14"/>
          <w:szCs w:val="14"/>
          <w:lang w:val="ro-RO"/>
        </w:rPr>
        <w:tab/>
      </w:r>
      <w:r w:rsidRPr="008E0ED5">
        <w:rPr>
          <w:rFonts w:ascii="Arial" w:hAnsi="Arial" w:cs="Arial"/>
          <w:sz w:val="14"/>
          <w:szCs w:val="14"/>
          <w:lang w:val="ro-RO"/>
        </w:rPr>
        <w:tab/>
      </w:r>
      <w:r w:rsidRPr="008E0ED5">
        <w:rPr>
          <w:rFonts w:ascii="Arial" w:hAnsi="Arial" w:cs="Arial"/>
          <w:sz w:val="14"/>
          <w:szCs w:val="14"/>
          <w:lang w:val="ro-RO"/>
        </w:rPr>
        <w:tab/>
        <w:t xml:space="preserve">(in cifre si litere) </w:t>
      </w:r>
    </w:p>
    <w:p w14:paraId="7292815A" w14:textId="77777777" w:rsidR="003D65B7" w:rsidRPr="008E0ED5" w:rsidRDefault="003D65B7" w:rsidP="008C6871">
      <w:pPr>
        <w:jc w:val="both"/>
        <w:rPr>
          <w:rFonts w:ascii="Arial" w:hAnsi="Arial" w:cs="Arial"/>
          <w:b/>
          <w:sz w:val="19"/>
          <w:szCs w:val="19"/>
          <w:lang w:val="ro-RO"/>
        </w:rPr>
      </w:pPr>
      <w:r w:rsidRPr="008E0ED5">
        <w:rPr>
          <w:rFonts w:ascii="Arial" w:hAnsi="Arial" w:cs="Arial"/>
          <w:b/>
          <w:sz w:val="19"/>
          <w:szCs w:val="19"/>
          <w:lang w:val="ro-RO"/>
        </w:rPr>
        <w:t>Salariul lunar net include sporurile si alte venituri aditionale, lunare, cu caracter cert si permanent.</w:t>
      </w:r>
    </w:p>
    <w:p w14:paraId="7979607D" w14:textId="77777777" w:rsidR="00F813B4" w:rsidRPr="008E0ED5" w:rsidRDefault="003D65B7" w:rsidP="00F813B4">
      <w:pPr>
        <w:jc w:val="both"/>
        <w:rPr>
          <w:rFonts w:ascii="Arial" w:hAnsi="Arial" w:cs="Arial"/>
          <w:sz w:val="20"/>
          <w:szCs w:val="20"/>
          <w:lang w:val="ro-RO"/>
        </w:rPr>
      </w:pPr>
      <w:r w:rsidRPr="008E0ED5">
        <w:rPr>
          <w:rFonts w:ascii="Arial" w:hAnsi="Arial" w:cs="Arial"/>
          <w:sz w:val="20"/>
          <w:szCs w:val="20"/>
          <w:lang w:val="ro-RO"/>
        </w:rPr>
        <w:t>Salariatul beneficiaza de</w:t>
      </w:r>
      <w:r w:rsidR="0026284D" w:rsidRPr="008E0ED5">
        <w:rPr>
          <w:rFonts w:ascii="Arial" w:hAnsi="Arial" w:cs="Arial"/>
          <w:sz w:val="20"/>
          <w:szCs w:val="20"/>
          <w:lang w:val="ro-RO"/>
        </w:rPr>
        <w:t xml:space="preserve"> venituri suplimentare</w:t>
      </w:r>
      <w:r w:rsidR="0026284D" w:rsidRPr="008E0ED5">
        <w:rPr>
          <w:rFonts w:ascii="Arial" w:hAnsi="Arial" w:cs="Arial"/>
          <w:b/>
          <w:sz w:val="20"/>
          <w:szCs w:val="20"/>
          <w:lang w:val="ro-RO"/>
        </w:rPr>
        <w:t xml:space="preserve"> (ex.: </w:t>
      </w:r>
      <w:r w:rsidRPr="008E0ED5">
        <w:rPr>
          <w:rFonts w:ascii="Arial" w:hAnsi="Arial" w:cs="Arial"/>
          <w:b/>
          <w:sz w:val="20"/>
          <w:szCs w:val="20"/>
          <w:lang w:val="ro-RO"/>
        </w:rPr>
        <w:t>norma de hrana</w:t>
      </w:r>
      <w:r w:rsidR="0026284D" w:rsidRPr="008E0ED5">
        <w:rPr>
          <w:rFonts w:ascii="Arial" w:hAnsi="Arial" w:cs="Arial"/>
          <w:b/>
          <w:sz w:val="20"/>
          <w:szCs w:val="20"/>
          <w:lang w:val="ro-RO"/>
        </w:rPr>
        <w:t>/echipament)</w:t>
      </w:r>
      <w:r w:rsidRPr="008E0ED5">
        <w:rPr>
          <w:rFonts w:ascii="Arial" w:hAnsi="Arial" w:cs="Arial"/>
          <w:b/>
          <w:bCs/>
          <w:sz w:val="20"/>
          <w:szCs w:val="20"/>
          <w:lang w:val="ro-RO"/>
        </w:rPr>
        <w:t>:</w:t>
      </w:r>
      <w:r w:rsidRPr="008E0ED5">
        <w:rPr>
          <w:rFonts w:ascii="Arial" w:hAnsi="Arial" w:cs="Arial"/>
          <w:sz w:val="20"/>
          <w:szCs w:val="20"/>
          <w:lang w:val="ro-RO"/>
        </w:rPr>
        <w:t xml:space="preserve"> DA/NU, cu valoare lunara de ........................................................... </w:t>
      </w:r>
      <w:r w:rsidR="009D703C" w:rsidRPr="008E0ED5">
        <w:rPr>
          <w:rFonts w:ascii="Arial" w:hAnsi="Arial" w:cs="Arial"/>
          <w:sz w:val="20"/>
          <w:szCs w:val="20"/>
          <w:lang w:val="ro-RO"/>
        </w:rPr>
        <w:t>LEI</w:t>
      </w:r>
      <w:r w:rsidR="00AF2975" w:rsidRPr="008E0ED5">
        <w:rPr>
          <w:rFonts w:ascii="Arial" w:hAnsi="Arial" w:cs="Arial"/>
          <w:sz w:val="20"/>
          <w:szCs w:val="20"/>
          <w:lang w:val="ro-RO"/>
        </w:rPr>
        <w:t xml:space="preserve">, </w:t>
      </w:r>
      <w:r w:rsidR="0026284D" w:rsidRPr="008E0ED5">
        <w:rPr>
          <w:rFonts w:ascii="Arial" w:hAnsi="Arial" w:cs="Arial"/>
          <w:sz w:val="20"/>
          <w:szCs w:val="20"/>
          <w:lang w:val="ro-RO"/>
        </w:rPr>
        <w:t xml:space="preserve">care sunt incluse in salariul lunar net de mai sus: DA / NU.   </w:t>
      </w:r>
    </w:p>
    <w:p w14:paraId="407792EC" w14:textId="77777777" w:rsidR="00F813B4" w:rsidRPr="008E0ED5" w:rsidRDefault="0026284D" w:rsidP="0026284D">
      <w:pPr>
        <w:jc w:val="both"/>
        <w:rPr>
          <w:rFonts w:ascii="Arial" w:hAnsi="Arial" w:cs="Arial"/>
          <w:sz w:val="16"/>
          <w:szCs w:val="16"/>
          <w:lang w:val="ro-RO"/>
        </w:rPr>
      </w:pPr>
      <w:r w:rsidRPr="008E0ED5">
        <w:rPr>
          <w:rFonts w:ascii="Arial" w:hAnsi="Arial" w:cs="Arial"/>
          <w:sz w:val="16"/>
          <w:szCs w:val="16"/>
          <w:lang w:val="ro-RO"/>
        </w:rPr>
        <w:t xml:space="preserve">                      </w:t>
      </w:r>
      <w:r w:rsidR="00F813B4" w:rsidRPr="008E0ED5">
        <w:rPr>
          <w:rFonts w:ascii="Arial" w:hAnsi="Arial" w:cs="Arial"/>
          <w:sz w:val="16"/>
          <w:szCs w:val="16"/>
          <w:lang w:val="ro-RO"/>
        </w:rPr>
        <w:t>(in cifre si litere)</w:t>
      </w:r>
    </w:p>
    <w:p w14:paraId="464C36C9" w14:textId="77777777" w:rsidR="00F813B4" w:rsidRPr="008E0ED5" w:rsidRDefault="00F813B4" w:rsidP="00F813B4">
      <w:pPr>
        <w:jc w:val="both"/>
        <w:rPr>
          <w:rFonts w:ascii="Arial" w:hAnsi="Arial" w:cs="Arial"/>
          <w:sz w:val="16"/>
          <w:szCs w:val="16"/>
          <w:lang w:val="ro-RO"/>
        </w:rPr>
      </w:pPr>
      <w:r w:rsidRPr="008E0ED5">
        <w:rPr>
          <w:rFonts w:ascii="Arial" w:hAnsi="Arial" w:cs="Arial"/>
          <w:sz w:val="20"/>
          <w:szCs w:val="20"/>
          <w:lang w:val="ro-RO"/>
        </w:rPr>
        <w:tab/>
      </w:r>
      <w:r w:rsidRPr="008E0ED5">
        <w:rPr>
          <w:rFonts w:ascii="Arial" w:hAnsi="Arial" w:cs="Arial"/>
          <w:sz w:val="20"/>
          <w:szCs w:val="20"/>
          <w:lang w:val="ro-RO"/>
        </w:rPr>
        <w:tab/>
      </w:r>
      <w:r w:rsidRPr="008E0ED5">
        <w:rPr>
          <w:rFonts w:ascii="Arial" w:hAnsi="Arial" w:cs="Arial"/>
          <w:sz w:val="20"/>
          <w:szCs w:val="20"/>
          <w:lang w:val="ro-RO"/>
        </w:rPr>
        <w:tab/>
      </w:r>
      <w:r w:rsidRPr="008E0ED5">
        <w:rPr>
          <w:rFonts w:ascii="Arial" w:hAnsi="Arial" w:cs="Arial"/>
          <w:sz w:val="20"/>
          <w:szCs w:val="20"/>
          <w:lang w:val="ro-RO"/>
        </w:rPr>
        <w:tab/>
        <w:t xml:space="preserve"> </w:t>
      </w:r>
    </w:p>
    <w:p w14:paraId="74DE88B2" w14:textId="77777777" w:rsidR="00880135" w:rsidRPr="008E0ED5" w:rsidRDefault="003D65B7" w:rsidP="009D703C">
      <w:pPr>
        <w:ind w:left="7200" w:hanging="7200"/>
        <w:jc w:val="both"/>
        <w:rPr>
          <w:rFonts w:ascii="Arial" w:hAnsi="Arial" w:cs="Arial"/>
          <w:sz w:val="16"/>
          <w:szCs w:val="16"/>
          <w:lang w:val="ro-RO"/>
        </w:rPr>
      </w:pPr>
      <w:r w:rsidRPr="008E0ED5">
        <w:rPr>
          <w:rFonts w:ascii="Arial" w:hAnsi="Arial" w:cs="Arial"/>
          <w:sz w:val="20"/>
          <w:szCs w:val="20"/>
          <w:lang w:val="ro-RO"/>
        </w:rPr>
        <w:t xml:space="preserve">Salariatul beneficiaza de </w:t>
      </w:r>
      <w:r w:rsidRPr="008E0ED5">
        <w:rPr>
          <w:rFonts w:ascii="Arial" w:hAnsi="Arial" w:cs="Arial"/>
          <w:b/>
          <w:sz w:val="20"/>
          <w:szCs w:val="20"/>
          <w:lang w:val="ro-RO"/>
        </w:rPr>
        <w:t>tichete de masa</w:t>
      </w:r>
      <w:r w:rsidRPr="008E0ED5">
        <w:rPr>
          <w:rFonts w:ascii="Arial" w:hAnsi="Arial" w:cs="Arial"/>
          <w:sz w:val="20"/>
          <w:szCs w:val="20"/>
          <w:lang w:val="ro-RO"/>
        </w:rPr>
        <w:t>: DA</w:t>
      </w:r>
      <w:r w:rsidR="005836A6" w:rsidRPr="008E0ED5">
        <w:rPr>
          <w:rFonts w:ascii="Arial" w:hAnsi="Arial" w:cs="Arial"/>
          <w:sz w:val="20"/>
          <w:szCs w:val="20"/>
          <w:lang w:val="ro-RO"/>
        </w:rPr>
        <w:t xml:space="preserve"> </w:t>
      </w:r>
      <w:r w:rsidRPr="008E0ED5">
        <w:rPr>
          <w:rFonts w:ascii="Arial" w:hAnsi="Arial" w:cs="Arial"/>
          <w:sz w:val="20"/>
          <w:szCs w:val="20"/>
          <w:lang w:val="ro-RO"/>
        </w:rPr>
        <w:t>/</w:t>
      </w:r>
      <w:r w:rsidR="005836A6" w:rsidRPr="008E0ED5">
        <w:rPr>
          <w:rFonts w:ascii="Arial" w:hAnsi="Arial" w:cs="Arial"/>
          <w:sz w:val="20"/>
          <w:szCs w:val="20"/>
          <w:lang w:val="ro-RO"/>
        </w:rPr>
        <w:t xml:space="preserve"> </w:t>
      </w:r>
      <w:r w:rsidRPr="008E0ED5">
        <w:rPr>
          <w:rFonts w:ascii="Arial" w:hAnsi="Arial" w:cs="Arial"/>
          <w:sz w:val="20"/>
          <w:szCs w:val="20"/>
          <w:lang w:val="ro-RO"/>
        </w:rPr>
        <w:t>NU, cu valoare lunara de ........................</w:t>
      </w:r>
      <w:r w:rsidR="009D703C" w:rsidRPr="008E0ED5">
        <w:rPr>
          <w:rFonts w:ascii="Arial" w:hAnsi="Arial" w:cs="Arial"/>
          <w:sz w:val="20"/>
          <w:szCs w:val="20"/>
          <w:lang w:val="ro-RO"/>
        </w:rPr>
        <w:t>.</w:t>
      </w:r>
      <w:r w:rsidRPr="008E0ED5">
        <w:rPr>
          <w:rFonts w:ascii="Arial" w:hAnsi="Arial" w:cs="Arial"/>
          <w:sz w:val="20"/>
          <w:szCs w:val="20"/>
          <w:lang w:val="ro-RO"/>
        </w:rPr>
        <w:t xml:space="preserve">............................. </w:t>
      </w:r>
      <w:r w:rsidR="009D703C" w:rsidRPr="008E0ED5">
        <w:rPr>
          <w:rFonts w:ascii="Arial" w:hAnsi="Arial" w:cs="Arial"/>
          <w:sz w:val="20"/>
          <w:szCs w:val="20"/>
          <w:lang w:val="ro-RO"/>
        </w:rPr>
        <w:t>LEI</w:t>
      </w:r>
      <w:r w:rsidRPr="008E0ED5">
        <w:rPr>
          <w:rFonts w:ascii="Arial" w:hAnsi="Arial" w:cs="Arial"/>
          <w:sz w:val="20"/>
          <w:szCs w:val="20"/>
          <w:lang w:val="ro-RO"/>
        </w:rPr>
        <w:t>.</w:t>
      </w:r>
      <w:r w:rsidRPr="008E0ED5">
        <w:rPr>
          <w:rFonts w:ascii="Arial" w:hAnsi="Arial" w:cs="Arial"/>
          <w:sz w:val="16"/>
          <w:szCs w:val="16"/>
          <w:lang w:val="ro-RO"/>
        </w:rPr>
        <w:t xml:space="preserve"> </w:t>
      </w:r>
      <w:r w:rsidR="009D703C" w:rsidRPr="008E0ED5">
        <w:rPr>
          <w:rFonts w:ascii="Arial" w:hAnsi="Arial" w:cs="Arial"/>
          <w:sz w:val="16"/>
          <w:szCs w:val="16"/>
          <w:lang w:val="ro-RO"/>
        </w:rPr>
        <w:t xml:space="preserve">  </w:t>
      </w:r>
    </w:p>
    <w:p w14:paraId="182F000A" w14:textId="77777777" w:rsidR="003D65B7" w:rsidRPr="008E0ED5" w:rsidRDefault="009D703C" w:rsidP="00880135">
      <w:pPr>
        <w:ind w:left="7200"/>
        <w:jc w:val="both"/>
        <w:rPr>
          <w:rFonts w:ascii="Arial" w:hAnsi="Arial" w:cs="Arial"/>
          <w:sz w:val="16"/>
          <w:szCs w:val="16"/>
          <w:lang w:val="ro-RO"/>
        </w:rPr>
      </w:pPr>
      <w:r w:rsidRPr="008E0ED5">
        <w:rPr>
          <w:rFonts w:ascii="Arial" w:hAnsi="Arial" w:cs="Arial"/>
          <w:sz w:val="16"/>
          <w:szCs w:val="16"/>
          <w:lang w:val="ro-RO"/>
        </w:rPr>
        <w:t xml:space="preserve">   </w:t>
      </w:r>
      <w:r w:rsidR="003D65B7" w:rsidRPr="008E0ED5">
        <w:rPr>
          <w:rFonts w:ascii="Arial" w:hAnsi="Arial" w:cs="Arial"/>
          <w:sz w:val="16"/>
          <w:szCs w:val="16"/>
          <w:lang w:val="ro-RO"/>
        </w:rPr>
        <w:t>(in cifre si litere)</w:t>
      </w:r>
    </w:p>
    <w:p w14:paraId="5E213E59" w14:textId="77777777" w:rsidR="003D65B7" w:rsidRPr="008E0ED5" w:rsidRDefault="003D65B7" w:rsidP="008C6871">
      <w:pPr>
        <w:jc w:val="both"/>
        <w:rPr>
          <w:rFonts w:ascii="Arial" w:hAnsi="Arial" w:cs="Arial"/>
          <w:sz w:val="20"/>
          <w:szCs w:val="20"/>
          <w:lang w:val="ro-RO"/>
        </w:rPr>
      </w:pPr>
      <w:r w:rsidRPr="008E0ED5">
        <w:rPr>
          <w:rFonts w:ascii="Arial" w:hAnsi="Arial" w:cs="Arial"/>
          <w:sz w:val="20"/>
          <w:szCs w:val="20"/>
          <w:lang w:val="ro-RO"/>
        </w:rPr>
        <w:t xml:space="preserve">Salariul este grevat de </w:t>
      </w:r>
      <w:r w:rsidRPr="008E0ED5">
        <w:rPr>
          <w:rFonts w:ascii="Arial" w:hAnsi="Arial" w:cs="Arial"/>
          <w:b/>
          <w:sz w:val="20"/>
          <w:szCs w:val="20"/>
          <w:lang w:val="ro-RO"/>
        </w:rPr>
        <w:t>retineri lunare</w:t>
      </w:r>
      <w:r w:rsidRPr="008E0ED5">
        <w:rPr>
          <w:rFonts w:ascii="Arial" w:hAnsi="Arial" w:cs="Arial"/>
          <w:sz w:val="20"/>
          <w:szCs w:val="20"/>
          <w:lang w:val="ro-RO"/>
        </w:rPr>
        <w:t>:DA</w:t>
      </w:r>
      <w:r w:rsidR="005836A6" w:rsidRPr="008E0ED5">
        <w:rPr>
          <w:rFonts w:ascii="Arial" w:hAnsi="Arial" w:cs="Arial"/>
          <w:sz w:val="20"/>
          <w:szCs w:val="20"/>
          <w:lang w:val="ro-RO"/>
        </w:rPr>
        <w:t xml:space="preserve"> </w:t>
      </w:r>
      <w:r w:rsidRPr="008E0ED5">
        <w:rPr>
          <w:rFonts w:ascii="Arial" w:hAnsi="Arial" w:cs="Arial"/>
          <w:sz w:val="20"/>
          <w:szCs w:val="20"/>
          <w:lang w:val="ro-RO"/>
        </w:rPr>
        <w:t>/</w:t>
      </w:r>
      <w:r w:rsidR="005836A6" w:rsidRPr="008E0ED5">
        <w:rPr>
          <w:rFonts w:ascii="Arial" w:hAnsi="Arial" w:cs="Arial"/>
          <w:sz w:val="20"/>
          <w:szCs w:val="20"/>
          <w:lang w:val="ro-RO"/>
        </w:rPr>
        <w:t xml:space="preserve"> </w:t>
      </w:r>
      <w:r w:rsidRPr="008E0ED5">
        <w:rPr>
          <w:rFonts w:ascii="Arial" w:hAnsi="Arial" w:cs="Arial"/>
          <w:sz w:val="20"/>
          <w:szCs w:val="20"/>
          <w:lang w:val="ro-RO"/>
        </w:rPr>
        <w:t>NU</w:t>
      </w:r>
      <w:r w:rsidRPr="008E0ED5">
        <w:rPr>
          <w:rFonts w:ascii="Arial" w:hAnsi="Arial" w:cs="Arial"/>
          <w:lang w:val="ro-RO"/>
        </w:rPr>
        <w:t>,</w:t>
      </w:r>
      <w:r w:rsidRPr="008E0ED5">
        <w:rPr>
          <w:rFonts w:ascii="Arial" w:hAnsi="Arial" w:cs="Arial"/>
          <w:sz w:val="20"/>
          <w:szCs w:val="20"/>
          <w:lang w:val="ro-RO"/>
        </w:rPr>
        <w:t xml:space="preserve"> in suma de </w:t>
      </w:r>
      <w:r w:rsidR="00D50DBC" w:rsidRPr="008E0ED5">
        <w:rPr>
          <w:rFonts w:ascii="Arial" w:hAnsi="Arial" w:cs="Arial"/>
          <w:sz w:val="20"/>
          <w:szCs w:val="20"/>
          <w:lang w:val="ro-RO"/>
        </w:rPr>
        <w:t>.............................</w:t>
      </w:r>
      <w:r w:rsidRPr="008E0ED5">
        <w:rPr>
          <w:rFonts w:ascii="Arial" w:hAnsi="Arial" w:cs="Arial"/>
          <w:sz w:val="20"/>
          <w:szCs w:val="20"/>
          <w:lang w:val="ro-RO"/>
        </w:rPr>
        <w:t xml:space="preserve"> </w:t>
      </w:r>
      <w:r w:rsidR="009D703C" w:rsidRPr="008E0ED5">
        <w:rPr>
          <w:rFonts w:ascii="Arial" w:hAnsi="Arial" w:cs="Arial"/>
          <w:sz w:val="20"/>
          <w:szCs w:val="20"/>
          <w:lang w:val="ro-RO"/>
        </w:rPr>
        <w:t>LEI</w:t>
      </w:r>
      <w:r w:rsidRPr="008E0ED5">
        <w:rPr>
          <w:rFonts w:ascii="Arial" w:hAnsi="Arial" w:cs="Arial"/>
          <w:sz w:val="20"/>
          <w:szCs w:val="20"/>
          <w:lang w:val="ro-RO"/>
        </w:rPr>
        <w:t>, motivul ...........................</w:t>
      </w:r>
      <w:r w:rsidR="00AC682C" w:rsidRPr="008E0ED5">
        <w:rPr>
          <w:rFonts w:ascii="Arial" w:hAnsi="Arial" w:cs="Arial"/>
          <w:sz w:val="20"/>
          <w:szCs w:val="20"/>
          <w:lang w:val="ro-RO"/>
        </w:rPr>
        <w:t>.....</w:t>
      </w:r>
      <w:r w:rsidRPr="008E0ED5">
        <w:rPr>
          <w:rFonts w:ascii="Arial" w:hAnsi="Arial" w:cs="Arial"/>
          <w:sz w:val="20"/>
          <w:szCs w:val="20"/>
          <w:lang w:val="ro-RO"/>
        </w:rPr>
        <w:t xml:space="preserve"> .</w:t>
      </w:r>
    </w:p>
    <w:p w14:paraId="3C61B772" w14:textId="77777777" w:rsidR="003D65B7" w:rsidRPr="008E0ED5" w:rsidRDefault="003D65B7" w:rsidP="008C6871">
      <w:pPr>
        <w:jc w:val="both"/>
        <w:rPr>
          <w:rFonts w:ascii="Arial" w:hAnsi="Arial" w:cs="Arial"/>
          <w:sz w:val="16"/>
          <w:szCs w:val="16"/>
          <w:lang w:val="ro-RO"/>
        </w:rPr>
      </w:pPr>
      <w:r w:rsidRPr="008E0ED5">
        <w:rPr>
          <w:rFonts w:ascii="Arial" w:hAnsi="Arial" w:cs="Arial"/>
          <w:sz w:val="16"/>
          <w:szCs w:val="16"/>
          <w:lang w:val="ro-RO"/>
        </w:rPr>
        <w:tab/>
      </w:r>
      <w:r w:rsidRPr="008E0ED5">
        <w:rPr>
          <w:rFonts w:ascii="Arial" w:hAnsi="Arial" w:cs="Arial"/>
          <w:sz w:val="16"/>
          <w:szCs w:val="16"/>
          <w:lang w:val="ro-RO"/>
        </w:rPr>
        <w:tab/>
      </w:r>
      <w:r w:rsidRPr="008E0ED5">
        <w:rPr>
          <w:rFonts w:ascii="Arial" w:hAnsi="Arial" w:cs="Arial"/>
          <w:sz w:val="16"/>
          <w:szCs w:val="16"/>
          <w:lang w:val="ro-RO"/>
        </w:rPr>
        <w:tab/>
      </w:r>
      <w:r w:rsidRPr="008E0ED5">
        <w:rPr>
          <w:rFonts w:ascii="Arial" w:hAnsi="Arial" w:cs="Arial"/>
          <w:sz w:val="16"/>
          <w:szCs w:val="16"/>
          <w:lang w:val="ro-RO"/>
        </w:rPr>
        <w:tab/>
      </w:r>
      <w:r w:rsidRPr="008E0ED5">
        <w:rPr>
          <w:rFonts w:ascii="Arial" w:hAnsi="Arial" w:cs="Arial"/>
          <w:sz w:val="16"/>
          <w:szCs w:val="16"/>
          <w:lang w:val="ro-RO"/>
        </w:rPr>
        <w:tab/>
      </w:r>
      <w:r w:rsidRPr="008E0ED5">
        <w:rPr>
          <w:rFonts w:ascii="Arial" w:hAnsi="Arial" w:cs="Arial"/>
          <w:sz w:val="16"/>
          <w:szCs w:val="16"/>
          <w:lang w:val="ro-RO"/>
        </w:rPr>
        <w:tab/>
      </w:r>
      <w:r w:rsidRPr="008E0ED5">
        <w:rPr>
          <w:rFonts w:ascii="Arial" w:hAnsi="Arial" w:cs="Arial"/>
          <w:sz w:val="16"/>
          <w:szCs w:val="16"/>
          <w:lang w:val="ro-RO"/>
        </w:rPr>
        <w:tab/>
        <w:t xml:space="preserve">          </w:t>
      </w:r>
      <w:r w:rsidR="00D50DBC" w:rsidRPr="008E0ED5">
        <w:rPr>
          <w:rFonts w:ascii="Arial" w:hAnsi="Arial" w:cs="Arial"/>
          <w:sz w:val="16"/>
          <w:szCs w:val="16"/>
          <w:lang w:val="ro-RO"/>
        </w:rPr>
        <w:t xml:space="preserve"> </w:t>
      </w:r>
      <w:r w:rsidRPr="008E0ED5">
        <w:rPr>
          <w:rFonts w:ascii="Arial" w:hAnsi="Arial" w:cs="Arial"/>
          <w:sz w:val="16"/>
          <w:szCs w:val="16"/>
          <w:lang w:val="ro-RO"/>
        </w:rPr>
        <w:t>(in cifre si litere)</w:t>
      </w:r>
      <w:r w:rsidR="00AC682C" w:rsidRPr="008E0ED5">
        <w:rPr>
          <w:rFonts w:ascii="Arial" w:hAnsi="Arial" w:cs="Arial"/>
          <w:sz w:val="16"/>
          <w:szCs w:val="16"/>
          <w:lang w:val="ro-RO"/>
        </w:rPr>
        <w:tab/>
      </w:r>
      <w:r w:rsidR="00AC682C" w:rsidRPr="008E0ED5">
        <w:rPr>
          <w:rFonts w:ascii="Arial" w:hAnsi="Arial" w:cs="Arial"/>
          <w:sz w:val="16"/>
          <w:szCs w:val="16"/>
          <w:lang w:val="ro-RO"/>
        </w:rPr>
        <w:tab/>
        <w:t xml:space="preserve">    </w:t>
      </w:r>
      <w:r w:rsidR="00D50DBC" w:rsidRPr="008E0ED5">
        <w:rPr>
          <w:rFonts w:ascii="Arial" w:hAnsi="Arial" w:cs="Arial"/>
          <w:sz w:val="16"/>
          <w:szCs w:val="16"/>
          <w:lang w:val="ro-RO"/>
        </w:rPr>
        <w:t>(CAR, pensii alimentare, rate, etc.)</w:t>
      </w:r>
    </w:p>
    <w:p w14:paraId="0BC76576" w14:textId="77777777" w:rsidR="003B5711" w:rsidRPr="008E0ED5" w:rsidRDefault="003B5711" w:rsidP="008C6871">
      <w:pPr>
        <w:jc w:val="both"/>
        <w:rPr>
          <w:rFonts w:ascii="Arial" w:hAnsi="Arial" w:cs="Arial"/>
          <w:sz w:val="20"/>
          <w:szCs w:val="20"/>
          <w:lang w:val="ro-RO"/>
        </w:rPr>
      </w:pPr>
      <w:r w:rsidRPr="008E0ED5">
        <w:rPr>
          <w:rFonts w:ascii="Arial" w:hAnsi="Arial" w:cs="Arial"/>
          <w:sz w:val="20"/>
          <w:szCs w:val="20"/>
          <w:lang w:val="ro-RO"/>
        </w:rPr>
        <w:t xml:space="preserve">Salariatul </w:t>
      </w:r>
      <w:r w:rsidR="00D50DBC" w:rsidRPr="008E0ED5">
        <w:rPr>
          <w:rFonts w:ascii="Arial" w:hAnsi="Arial" w:cs="Arial"/>
          <w:sz w:val="20"/>
          <w:szCs w:val="20"/>
          <w:lang w:val="ro-RO"/>
        </w:rPr>
        <w:t>este/nu este: in preaviz/pe lista locurilor de munca restructurate</w:t>
      </w:r>
      <w:r w:rsidRPr="008E0ED5">
        <w:rPr>
          <w:rFonts w:ascii="Arial" w:hAnsi="Arial" w:cs="Arial"/>
          <w:sz w:val="20"/>
          <w:szCs w:val="20"/>
          <w:lang w:val="ro-RO"/>
        </w:rPr>
        <w:t>.</w:t>
      </w:r>
    </w:p>
    <w:p w14:paraId="7B8C198F" w14:textId="77777777" w:rsidR="00D75CCB" w:rsidRPr="008E0ED5" w:rsidRDefault="00D75CCB" w:rsidP="00D75CCB">
      <w:pPr>
        <w:jc w:val="both"/>
        <w:rPr>
          <w:rFonts w:ascii="Arial" w:hAnsi="Arial" w:cs="Arial"/>
          <w:iCs/>
          <w:sz w:val="20"/>
          <w:szCs w:val="20"/>
          <w:lang w:val="it-IT"/>
        </w:rPr>
      </w:pPr>
      <w:r w:rsidRPr="008E0ED5">
        <w:rPr>
          <w:rFonts w:ascii="Arial" w:hAnsi="Arial" w:cs="Arial"/>
          <w:iCs/>
          <w:sz w:val="20"/>
          <w:szCs w:val="20"/>
          <w:lang w:val="it-IT"/>
        </w:rPr>
        <w:t xml:space="preserve">In cursul anilor ........ si .......... *, salariatul a avut modificari salariale cu privire la situatia profesionala care au condus la majorarea salariului, ca urmare: </w:t>
      </w:r>
    </w:p>
    <w:p w14:paraId="48BD7DE8" w14:textId="77777777" w:rsidR="00D75CCB" w:rsidRPr="008E0ED5" w:rsidRDefault="00D26055" w:rsidP="00D75CCB">
      <w:pPr>
        <w:pStyle w:val="ListParagraph"/>
        <w:ind w:left="0"/>
        <w:jc w:val="both"/>
        <w:rPr>
          <w:rFonts w:ascii="Arial" w:hAnsi="Arial" w:cs="Arial"/>
          <w:iCs/>
          <w:sz w:val="20"/>
          <w:szCs w:val="20"/>
          <w:lang w:val="it-IT"/>
        </w:rPr>
      </w:pPr>
      <w:r w:rsidRPr="008E0ED5">
        <w:rPr>
          <w:rFonts w:ascii="Arial" w:hAnsi="Arial" w:cs="Arial"/>
          <w:b/>
          <w:sz w:val="20"/>
          <w:szCs w:val="20"/>
          <w:lang w:val="ro-RO"/>
        </w:rPr>
        <w:t>□</w:t>
      </w:r>
      <w:r w:rsidR="00D75CCB" w:rsidRPr="008E0ED5">
        <w:rPr>
          <w:rFonts w:ascii="Arial" w:hAnsi="Arial" w:cs="Arial"/>
          <w:sz w:val="20"/>
          <w:szCs w:val="20"/>
          <w:lang w:val="ro-RO"/>
        </w:rPr>
        <w:t xml:space="preserve"> </w:t>
      </w:r>
      <w:r w:rsidR="00D75CCB" w:rsidRPr="008E0ED5">
        <w:rPr>
          <w:rFonts w:ascii="Arial" w:hAnsi="Arial" w:cs="Arial"/>
          <w:iCs/>
          <w:sz w:val="20"/>
          <w:szCs w:val="20"/>
          <w:lang w:val="it-IT"/>
        </w:rPr>
        <w:t xml:space="preserve">Modificarea incadrarii in functie (promovare); </w:t>
      </w:r>
      <w:r w:rsidRPr="008E0ED5">
        <w:rPr>
          <w:rFonts w:ascii="Arial" w:hAnsi="Arial" w:cs="Arial"/>
          <w:b/>
          <w:sz w:val="20"/>
          <w:szCs w:val="20"/>
          <w:lang w:val="ro-RO"/>
        </w:rPr>
        <w:t>□</w:t>
      </w:r>
      <w:r w:rsidR="00D75CCB" w:rsidRPr="008E0ED5">
        <w:rPr>
          <w:rFonts w:ascii="Arial" w:hAnsi="Arial" w:cs="Arial"/>
          <w:sz w:val="20"/>
          <w:szCs w:val="20"/>
          <w:lang w:val="ro-RO"/>
        </w:rPr>
        <w:t xml:space="preserve"> </w:t>
      </w:r>
      <w:r w:rsidR="00D75CCB" w:rsidRPr="008E0ED5">
        <w:rPr>
          <w:rFonts w:ascii="Arial" w:hAnsi="Arial" w:cs="Arial"/>
          <w:iCs/>
          <w:sz w:val="20"/>
          <w:szCs w:val="20"/>
          <w:lang w:val="it-IT"/>
        </w:rPr>
        <w:t>Expirarea perioadei de proba</w:t>
      </w:r>
      <w:r w:rsidR="00D75CCB" w:rsidRPr="008E0ED5">
        <w:rPr>
          <w:rFonts w:ascii="Arial" w:hAnsi="Arial" w:cs="Arial"/>
          <w:sz w:val="20"/>
          <w:szCs w:val="20"/>
          <w:lang w:val="ro-RO"/>
        </w:rPr>
        <w:t xml:space="preserve">; </w:t>
      </w:r>
      <w:r w:rsidRPr="008E0ED5">
        <w:rPr>
          <w:rFonts w:ascii="Arial" w:hAnsi="Arial" w:cs="Arial"/>
          <w:b/>
          <w:sz w:val="20"/>
          <w:szCs w:val="20"/>
          <w:lang w:val="ro-RO"/>
        </w:rPr>
        <w:t>□</w:t>
      </w:r>
      <w:r w:rsidR="00D75CCB" w:rsidRPr="008E0ED5">
        <w:rPr>
          <w:rFonts w:ascii="Arial" w:hAnsi="Arial" w:cs="Arial"/>
          <w:sz w:val="20"/>
          <w:szCs w:val="20"/>
          <w:lang w:val="ro-RO"/>
        </w:rPr>
        <w:t xml:space="preserve"> </w:t>
      </w:r>
      <w:r w:rsidR="00D75CCB" w:rsidRPr="008E0ED5">
        <w:rPr>
          <w:rFonts w:ascii="Arial" w:hAnsi="Arial" w:cs="Arial"/>
          <w:iCs/>
          <w:sz w:val="20"/>
          <w:szCs w:val="20"/>
          <w:lang w:val="it-IT"/>
        </w:rPr>
        <w:t>Modificarea normei de lucru</w:t>
      </w:r>
      <w:r w:rsidR="00D75CCB" w:rsidRPr="008E0ED5">
        <w:rPr>
          <w:rFonts w:ascii="Arial" w:hAnsi="Arial" w:cs="Arial"/>
          <w:sz w:val="20"/>
          <w:szCs w:val="20"/>
          <w:lang w:val="ro-RO"/>
        </w:rPr>
        <w:t xml:space="preserve">; </w:t>
      </w:r>
      <w:r w:rsidRPr="008E0ED5">
        <w:rPr>
          <w:rFonts w:ascii="Arial" w:hAnsi="Arial" w:cs="Arial"/>
          <w:sz w:val="20"/>
          <w:szCs w:val="20"/>
          <w:lang w:val="ro-RO"/>
        </w:rPr>
        <w:t xml:space="preserve">              </w:t>
      </w:r>
      <w:r w:rsidRPr="008E0ED5">
        <w:rPr>
          <w:rFonts w:ascii="Arial" w:hAnsi="Arial" w:cs="Arial"/>
          <w:b/>
          <w:sz w:val="20"/>
          <w:szCs w:val="20"/>
          <w:lang w:val="ro-RO"/>
        </w:rPr>
        <w:t>□</w:t>
      </w:r>
      <w:r w:rsidR="00D75CCB" w:rsidRPr="008E0ED5">
        <w:rPr>
          <w:rFonts w:ascii="Arial" w:hAnsi="Arial" w:cs="Arial"/>
          <w:sz w:val="20"/>
          <w:szCs w:val="20"/>
          <w:lang w:val="ro-RO"/>
        </w:rPr>
        <w:t xml:space="preserve"> </w:t>
      </w:r>
      <w:r w:rsidR="00D75CCB" w:rsidRPr="008E0ED5">
        <w:rPr>
          <w:rFonts w:ascii="Arial" w:hAnsi="Arial" w:cs="Arial"/>
          <w:iCs/>
          <w:sz w:val="20"/>
          <w:szCs w:val="20"/>
          <w:lang w:val="it-IT"/>
        </w:rPr>
        <w:t xml:space="preserve">Modificarea duratei contractului de la durata </w:t>
      </w:r>
      <w:r w:rsidR="00D75CCB" w:rsidRPr="008E0ED5">
        <w:rPr>
          <w:rFonts w:ascii="Arial" w:hAnsi="Arial" w:cs="Arial"/>
          <w:i/>
          <w:iCs/>
          <w:sz w:val="20"/>
          <w:szCs w:val="20"/>
          <w:lang w:val="it-IT"/>
        </w:rPr>
        <w:t>determinata</w:t>
      </w:r>
      <w:r w:rsidR="00D75CCB" w:rsidRPr="008E0ED5">
        <w:rPr>
          <w:rFonts w:ascii="Arial" w:hAnsi="Arial" w:cs="Arial"/>
          <w:iCs/>
          <w:sz w:val="20"/>
          <w:szCs w:val="20"/>
          <w:lang w:val="it-IT"/>
        </w:rPr>
        <w:t xml:space="preserve"> la durata nedeterminata;  </w:t>
      </w:r>
      <w:r w:rsidRPr="008E0ED5">
        <w:rPr>
          <w:rFonts w:ascii="Arial" w:hAnsi="Arial" w:cs="Arial"/>
          <w:b/>
          <w:sz w:val="20"/>
          <w:szCs w:val="20"/>
          <w:lang w:val="ro-RO"/>
        </w:rPr>
        <w:t>□</w:t>
      </w:r>
      <w:r w:rsidR="00D75CCB" w:rsidRPr="008E0ED5">
        <w:rPr>
          <w:rFonts w:ascii="Arial" w:hAnsi="Arial" w:cs="Arial"/>
          <w:sz w:val="20"/>
          <w:szCs w:val="20"/>
          <w:lang w:val="ro-RO"/>
        </w:rPr>
        <w:t xml:space="preserve"> </w:t>
      </w:r>
      <w:r w:rsidR="00D75CCB" w:rsidRPr="008E0ED5">
        <w:rPr>
          <w:rFonts w:ascii="Arial" w:hAnsi="Arial" w:cs="Arial"/>
          <w:iCs/>
          <w:sz w:val="20"/>
          <w:szCs w:val="20"/>
          <w:lang w:val="it-IT"/>
        </w:rPr>
        <w:t>Majorari salariale in baza reglementarilor legale in domeniu</w:t>
      </w:r>
      <w:r w:rsidR="00D75CCB" w:rsidRPr="008E0ED5">
        <w:rPr>
          <w:rFonts w:ascii="Arial" w:hAnsi="Arial" w:cs="Arial"/>
          <w:sz w:val="20"/>
          <w:szCs w:val="20"/>
          <w:lang w:val="ro-RO"/>
        </w:rPr>
        <w:t xml:space="preserve">; </w:t>
      </w:r>
      <w:r w:rsidRPr="008E0ED5">
        <w:rPr>
          <w:rFonts w:ascii="Arial" w:hAnsi="Arial" w:cs="Arial"/>
          <w:b/>
          <w:sz w:val="20"/>
          <w:szCs w:val="20"/>
          <w:lang w:val="ro-RO"/>
        </w:rPr>
        <w:t xml:space="preserve">□ </w:t>
      </w:r>
      <w:r w:rsidR="00E12088" w:rsidRPr="008E0ED5">
        <w:rPr>
          <w:rFonts w:ascii="Arial" w:hAnsi="Arial" w:cs="Arial"/>
          <w:iCs/>
          <w:sz w:val="20"/>
          <w:szCs w:val="20"/>
          <w:lang w:val="it-IT"/>
        </w:rPr>
        <w:t xml:space="preserve">Altele …..…..  </w:t>
      </w:r>
    </w:p>
    <w:p w14:paraId="289409F8" w14:textId="77777777" w:rsidR="00D75CCB" w:rsidRPr="008E0ED5" w:rsidRDefault="00D75CCB" w:rsidP="00D75CCB">
      <w:pPr>
        <w:pStyle w:val="ListParagraph"/>
        <w:ind w:left="0"/>
        <w:jc w:val="both"/>
        <w:rPr>
          <w:rFonts w:ascii="Arial" w:hAnsi="Arial" w:cs="Arial"/>
          <w:bCs/>
          <w:i/>
          <w:sz w:val="14"/>
          <w:szCs w:val="14"/>
          <w:lang w:val="it-IT"/>
        </w:rPr>
      </w:pPr>
      <w:r w:rsidRPr="008E0ED5">
        <w:rPr>
          <w:rFonts w:ascii="Arial" w:hAnsi="Arial" w:cs="Arial"/>
          <w:i/>
          <w:iCs/>
          <w:sz w:val="14"/>
          <w:szCs w:val="14"/>
          <w:lang w:val="it-IT"/>
        </w:rPr>
        <w:t xml:space="preserve">* Se completeaza </w:t>
      </w:r>
      <w:r w:rsidR="009D703C" w:rsidRPr="008E0ED5">
        <w:rPr>
          <w:rFonts w:ascii="Arial" w:hAnsi="Arial" w:cs="Arial"/>
          <w:i/>
          <w:iCs/>
          <w:sz w:val="14"/>
          <w:szCs w:val="14"/>
          <w:lang w:val="it-IT"/>
        </w:rPr>
        <w:t xml:space="preserve">pentru </w:t>
      </w:r>
      <w:r w:rsidRPr="008E0ED5">
        <w:rPr>
          <w:rFonts w:ascii="Arial" w:hAnsi="Arial" w:cs="Arial"/>
          <w:i/>
          <w:iCs/>
          <w:sz w:val="14"/>
          <w:szCs w:val="14"/>
          <w:lang w:val="it-IT"/>
        </w:rPr>
        <w:t xml:space="preserve">anul in care se elibereaza adeverinta si </w:t>
      </w:r>
      <w:r w:rsidR="009D703C" w:rsidRPr="008E0ED5">
        <w:rPr>
          <w:rFonts w:ascii="Arial" w:hAnsi="Arial" w:cs="Arial"/>
          <w:i/>
          <w:iCs/>
          <w:sz w:val="14"/>
          <w:szCs w:val="14"/>
          <w:lang w:val="it-IT"/>
        </w:rPr>
        <w:t xml:space="preserve">pentru </w:t>
      </w:r>
      <w:r w:rsidRPr="008E0ED5">
        <w:rPr>
          <w:rFonts w:ascii="Arial" w:hAnsi="Arial" w:cs="Arial"/>
          <w:i/>
          <w:iCs/>
          <w:sz w:val="14"/>
          <w:szCs w:val="14"/>
          <w:lang w:val="it-IT"/>
        </w:rPr>
        <w:t>anul anterior.</w:t>
      </w:r>
    </w:p>
    <w:p w14:paraId="524F3D05" w14:textId="77777777" w:rsidR="00F869B7" w:rsidRPr="008E0ED5" w:rsidRDefault="00F869B7" w:rsidP="001F3E4F">
      <w:pPr>
        <w:jc w:val="both"/>
        <w:rPr>
          <w:rFonts w:ascii="Arial" w:hAnsi="Arial" w:cs="Arial"/>
          <w:b/>
          <w:sz w:val="18"/>
          <w:szCs w:val="18"/>
          <w:lang w:val="ro-RO"/>
        </w:rPr>
      </w:pPr>
      <w:r w:rsidRPr="008E0ED5">
        <w:rPr>
          <w:rFonts w:ascii="Arial" w:hAnsi="Arial" w:cs="Arial"/>
          <w:b/>
          <w:sz w:val="18"/>
          <w:szCs w:val="18"/>
          <w:lang w:val="ro-RO"/>
        </w:rPr>
        <w:t>II. DATE PRIVIND VECHIMEA IN MUNCA</w:t>
      </w:r>
    </w:p>
    <w:p w14:paraId="44E4BF0F" w14:textId="77777777" w:rsidR="008C6871" w:rsidRPr="008E0ED5" w:rsidRDefault="00F869B7" w:rsidP="00266627">
      <w:pPr>
        <w:jc w:val="both"/>
        <w:rPr>
          <w:rFonts w:ascii="Arial" w:hAnsi="Arial" w:cs="Arial"/>
          <w:sz w:val="20"/>
          <w:szCs w:val="20"/>
          <w:lang w:val="ro-RO"/>
        </w:rPr>
      </w:pPr>
      <w:r w:rsidRPr="008E0ED5">
        <w:rPr>
          <w:rFonts w:ascii="Arial" w:hAnsi="Arial" w:cs="Arial"/>
          <w:bCs/>
          <w:sz w:val="20"/>
          <w:szCs w:val="20"/>
          <w:lang w:val="ro-RO"/>
        </w:rPr>
        <w:t>A</w:t>
      </w:r>
      <w:r w:rsidRPr="008E0ED5">
        <w:rPr>
          <w:rFonts w:ascii="Arial" w:hAnsi="Arial" w:cs="Arial"/>
          <w:sz w:val="20"/>
          <w:szCs w:val="20"/>
          <w:lang w:val="ro-RO"/>
        </w:rPr>
        <w:t xml:space="preserve">deverim prin prezenta faptul ca </w:t>
      </w:r>
      <w:r w:rsidR="00D50DBC" w:rsidRPr="008E0ED5">
        <w:rPr>
          <w:rFonts w:ascii="Arial" w:hAnsi="Arial" w:cs="Arial"/>
          <w:sz w:val="20"/>
          <w:szCs w:val="20"/>
          <w:lang w:val="ro-RO"/>
        </w:rPr>
        <w:t>D</w:t>
      </w:r>
      <w:r w:rsidRPr="008E0ED5">
        <w:rPr>
          <w:rFonts w:ascii="Arial" w:hAnsi="Arial" w:cs="Arial"/>
          <w:sz w:val="20"/>
          <w:szCs w:val="20"/>
          <w:lang w:val="ro-RO"/>
        </w:rPr>
        <w:t>omnul(</w:t>
      </w:r>
      <w:r w:rsidR="00D50DBC" w:rsidRPr="008E0ED5">
        <w:rPr>
          <w:rFonts w:ascii="Arial" w:hAnsi="Arial" w:cs="Arial"/>
          <w:sz w:val="20"/>
          <w:szCs w:val="20"/>
          <w:lang w:val="ro-RO"/>
        </w:rPr>
        <w:t>D</w:t>
      </w:r>
      <w:r w:rsidRPr="008E0ED5">
        <w:rPr>
          <w:rFonts w:ascii="Arial" w:hAnsi="Arial" w:cs="Arial"/>
          <w:sz w:val="20"/>
          <w:szCs w:val="20"/>
          <w:lang w:val="ro-RO"/>
        </w:rPr>
        <w:t>oamna)………………</w:t>
      </w:r>
      <w:r w:rsidR="001A58A5" w:rsidRPr="008E0ED5">
        <w:rPr>
          <w:rFonts w:ascii="Arial" w:hAnsi="Arial" w:cs="Arial"/>
          <w:sz w:val="20"/>
          <w:szCs w:val="20"/>
          <w:lang w:val="ro-RO"/>
        </w:rPr>
        <w:t>….</w:t>
      </w:r>
      <w:r w:rsidRPr="008E0ED5">
        <w:rPr>
          <w:rFonts w:ascii="Arial" w:hAnsi="Arial" w:cs="Arial"/>
          <w:sz w:val="20"/>
          <w:szCs w:val="20"/>
          <w:lang w:val="ro-RO"/>
        </w:rPr>
        <w:t>……</w:t>
      </w:r>
      <w:r w:rsidR="00D50DBC" w:rsidRPr="008E0ED5">
        <w:rPr>
          <w:rFonts w:ascii="Arial" w:hAnsi="Arial" w:cs="Arial"/>
          <w:sz w:val="20"/>
          <w:szCs w:val="20"/>
          <w:lang w:val="ro-RO"/>
        </w:rPr>
        <w:t>..</w:t>
      </w:r>
      <w:r w:rsidRPr="008E0ED5">
        <w:rPr>
          <w:rFonts w:ascii="Arial" w:hAnsi="Arial" w:cs="Arial"/>
          <w:sz w:val="20"/>
          <w:szCs w:val="20"/>
          <w:lang w:val="ro-RO"/>
        </w:rPr>
        <w:t xml:space="preserve">………………. </w:t>
      </w:r>
      <w:r w:rsidR="00D50DBC" w:rsidRPr="008E0ED5">
        <w:rPr>
          <w:rFonts w:ascii="Arial" w:hAnsi="Arial" w:cs="Arial"/>
          <w:sz w:val="20"/>
          <w:szCs w:val="20"/>
          <w:lang w:val="ro-RO"/>
        </w:rPr>
        <w:t>are</w:t>
      </w:r>
      <w:r w:rsidRPr="008E0ED5">
        <w:rPr>
          <w:rFonts w:ascii="Arial" w:hAnsi="Arial" w:cs="Arial"/>
          <w:sz w:val="20"/>
          <w:szCs w:val="20"/>
          <w:lang w:val="ro-RO"/>
        </w:rPr>
        <w:t xml:space="preserve"> </w:t>
      </w:r>
      <w:r w:rsidR="00D50DBC" w:rsidRPr="008E0ED5">
        <w:rPr>
          <w:rFonts w:ascii="Arial" w:hAnsi="Arial" w:cs="Arial"/>
          <w:sz w:val="20"/>
          <w:szCs w:val="20"/>
          <w:lang w:val="ro-RO"/>
        </w:rPr>
        <w:t xml:space="preserve">o vechime </w:t>
      </w:r>
      <w:r w:rsidRPr="008E0ED5">
        <w:rPr>
          <w:rFonts w:ascii="Arial" w:hAnsi="Arial" w:cs="Arial"/>
          <w:sz w:val="20"/>
          <w:szCs w:val="20"/>
          <w:lang w:val="ro-RO"/>
        </w:rPr>
        <w:t xml:space="preserve">la actualul loc de munca de </w:t>
      </w:r>
      <w:r w:rsidR="008005F8" w:rsidRPr="008E0ED5">
        <w:rPr>
          <w:rFonts w:ascii="Arial" w:hAnsi="Arial" w:cs="Arial"/>
          <w:sz w:val="20"/>
          <w:szCs w:val="20"/>
          <w:lang w:val="ro-RO"/>
        </w:rPr>
        <w:t>.</w:t>
      </w:r>
      <w:r w:rsidRPr="008E0ED5">
        <w:rPr>
          <w:rFonts w:ascii="Arial" w:hAnsi="Arial" w:cs="Arial"/>
          <w:sz w:val="20"/>
          <w:szCs w:val="20"/>
          <w:lang w:val="ro-RO"/>
        </w:rPr>
        <w:t xml:space="preserve">...... ani si </w:t>
      </w:r>
      <w:r w:rsidR="008005F8" w:rsidRPr="008E0ED5">
        <w:rPr>
          <w:rFonts w:ascii="Arial" w:hAnsi="Arial" w:cs="Arial"/>
          <w:sz w:val="20"/>
          <w:szCs w:val="20"/>
          <w:lang w:val="ro-RO"/>
        </w:rPr>
        <w:t>.</w:t>
      </w:r>
      <w:r w:rsidRPr="008E0ED5">
        <w:rPr>
          <w:rFonts w:ascii="Arial" w:hAnsi="Arial" w:cs="Arial"/>
          <w:sz w:val="20"/>
          <w:szCs w:val="20"/>
          <w:lang w:val="ro-RO"/>
        </w:rPr>
        <w:t>...... luni</w:t>
      </w:r>
      <w:r w:rsidR="00287B9B" w:rsidRPr="008E0ED5">
        <w:rPr>
          <w:rFonts w:ascii="Arial" w:hAnsi="Arial" w:cs="Arial"/>
          <w:sz w:val="20"/>
          <w:szCs w:val="20"/>
          <w:lang w:val="ro-RO"/>
        </w:rPr>
        <w:t>.</w:t>
      </w:r>
    </w:p>
    <w:p w14:paraId="16827EEA" w14:textId="77777777" w:rsidR="00F869B7" w:rsidRPr="008E0ED5" w:rsidRDefault="00287B9B" w:rsidP="00266627">
      <w:pPr>
        <w:jc w:val="both"/>
        <w:rPr>
          <w:rFonts w:ascii="Arial" w:hAnsi="Arial" w:cs="Arial"/>
          <w:sz w:val="20"/>
          <w:szCs w:val="20"/>
          <w:lang w:val="ro-RO"/>
        </w:rPr>
      </w:pPr>
      <w:r w:rsidRPr="008E0ED5">
        <w:rPr>
          <w:rFonts w:ascii="Arial" w:hAnsi="Arial" w:cs="Arial"/>
          <w:sz w:val="20"/>
          <w:szCs w:val="20"/>
          <w:lang w:val="ro-RO"/>
        </w:rPr>
        <w:t xml:space="preserve">Plata </w:t>
      </w:r>
      <w:r w:rsidR="000532B1" w:rsidRPr="008E0ED5">
        <w:rPr>
          <w:rFonts w:ascii="Arial" w:hAnsi="Arial" w:cs="Arial"/>
          <w:sz w:val="20"/>
          <w:szCs w:val="20"/>
          <w:lang w:val="ro-RO"/>
        </w:rPr>
        <w:t xml:space="preserve">salariului se face la data </w:t>
      </w:r>
      <w:r w:rsidR="00D50DBC" w:rsidRPr="008E0ED5">
        <w:rPr>
          <w:rFonts w:ascii="Arial" w:hAnsi="Arial" w:cs="Arial"/>
          <w:sz w:val="20"/>
          <w:szCs w:val="20"/>
          <w:lang w:val="ro-RO"/>
        </w:rPr>
        <w:t xml:space="preserve"> </w:t>
      </w:r>
      <w:r w:rsidR="000532B1" w:rsidRPr="008E0ED5">
        <w:rPr>
          <w:rFonts w:ascii="Arial" w:hAnsi="Arial" w:cs="Arial"/>
          <w:sz w:val="20"/>
          <w:szCs w:val="20"/>
          <w:lang w:val="ro-RO"/>
        </w:rPr>
        <w:t>de …</w:t>
      </w:r>
      <w:r w:rsidRPr="008E0ED5">
        <w:rPr>
          <w:rFonts w:ascii="Arial" w:hAnsi="Arial" w:cs="Arial"/>
          <w:sz w:val="20"/>
          <w:szCs w:val="20"/>
          <w:lang w:val="ro-RO"/>
        </w:rPr>
        <w:t>…</w:t>
      </w:r>
      <w:r w:rsidR="00D50DBC" w:rsidRPr="008E0ED5">
        <w:rPr>
          <w:rFonts w:ascii="Arial" w:hAnsi="Arial" w:cs="Arial"/>
          <w:sz w:val="20"/>
          <w:szCs w:val="20"/>
          <w:lang w:val="ro-RO"/>
        </w:rPr>
        <w:t xml:space="preserve"> si de ...... </w:t>
      </w:r>
      <w:r w:rsidRPr="008E0ED5">
        <w:rPr>
          <w:rFonts w:ascii="Arial" w:hAnsi="Arial" w:cs="Arial"/>
          <w:sz w:val="20"/>
          <w:szCs w:val="20"/>
          <w:lang w:val="ro-RO"/>
        </w:rPr>
        <w:t>ale fiecarei luni.</w:t>
      </w:r>
    </w:p>
    <w:p w14:paraId="274B9008" w14:textId="77777777" w:rsidR="00132F34" w:rsidRPr="008E0ED5" w:rsidRDefault="00692366" w:rsidP="00266627">
      <w:pPr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8E0ED5">
        <w:rPr>
          <w:rFonts w:ascii="Arial" w:hAnsi="Arial" w:cs="Arial"/>
          <w:i/>
          <w:sz w:val="20"/>
          <w:szCs w:val="20"/>
          <w:lang w:val="ro-RO"/>
        </w:rPr>
        <w:t>*</w:t>
      </w:r>
      <w:r w:rsidR="00F869B7" w:rsidRPr="008E0ED5">
        <w:rPr>
          <w:rFonts w:ascii="Arial" w:hAnsi="Arial" w:cs="Arial"/>
          <w:i/>
          <w:sz w:val="20"/>
          <w:szCs w:val="20"/>
          <w:lang w:val="ro-RO"/>
        </w:rPr>
        <w:t>Perioada de intrerupere dintre locul actual de munca si cel anterior este</w:t>
      </w:r>
      <w:r w:rsidR="0048194C" w:rsidRPr="008E0ED5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F869B7" w:rsidRPr="008E0ED5">
        <w:rPr>
          <w:rFonts w:ascii="Arial" w:hAnsi="Arial" w:cs="Arial"/>
          <w:i/>
          <w:sz w:val="20"/>
          <w:szCs w:val="20"/>
          <w:lang w:val="ro-RO"/>
        </w:rPr>
        <w:t xml:space="preserve">de </w:t>
      </w:r>
      <w:r w:rsidR="001A7092" w:rsidRPr="008E0ED5">
        <w:rPr>
          <w:rFonts w:ascii="Arial" w:hAnsi="Arial" w:cs="Arial"/>
          <w:i/>
          <w:sz w:val="20"/>
          <w:szCs w:val="20"/>
          <w:lang w:val="ro-RO"/>
        </w:rPr>
        <w:t>.</w:t>
      </w:r>
      <w:r w:rsidR="0022532B" w:rsidRPr="008E0ED5">
        <w:rPr>
          <w:rFonts w:ascii="Arial" w:hAnsi="Arial" w:cs="Arial"/>
          <w:i/>
          <w:sz w:val="20"/>
          <w:szCs w:val="20"/>
          <w:lang w:val="ro-RO"/>
        </w:rPr>
        <w:t>.</w:t>
      </w:r>
      <w:r w:rsidR="002E66EA" w:rsidRPr="008E0ED5">
        <w:rPr>
          <w:rFonts w:ascii="Arial" w:hAnsi="Arial" w:cs="Arial"/>
          <w:i/>
          <w:sz w:val="20"/>
          <w:szCs w:val="20"/>
          <w:lang w:val="ro-RO"/>
        </w:rPr>
        <w:t>.</w:t>
      </w:r>
      <w:r w:rsidR="00FF1515" w:rsidRPr="008E0ED5">
        <w:rPr>
          <w:rFonts w:ascii="Arial" w:hAnsi="Arial" w:cs="Arial"/>
          <w:i/>
          <w:sz w:val="20"/>
          <w:szCs w:val="20"/>
          <w:lang w:val="ro-RO"/>
        </w:rPr>
        <w:t>.</w:t>
      </w:r>
      <w:r w:rsidR="00F869B7" w:rsidRPr="008E0ED5">
        <w:rPr>
          <w:rFonts w:ascii="Arial" w:hAnsi="Arial" w:cs="Arial"/>
          <w:i/>
          <w:sz w:val="20"/>
          <w:szCs w:val="20"/>
          <w:lang w:val="ro-RO"/>
        </w:rPr>
        <w:t>.</w:t>
      </w:r>
      <w:r w:rsidR="008005F8" w:rsidRPr="008E0ED5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F869B7" w:rsidRPr="008E0ED5">
        <w:rPr>
          <w:rFonts w:ascii="Arial" w:hAnsi="Arial" w:cs="Arial"/>
          <w:i/>
          <w:sz w:val="20"/>
          <w:szCs w:val="20"/>
          <w:lang w:val="ro-RO"/>
        </w:rPr>
        <w:t xml:space="preserve">zile calendaristice si </w:t>
      </w:r>
      <w:r w:rsidR="002E66EA" w:rsidRPr="008E0ED5">
        <w:rPr>
          <w:rFonts w:ascii="Arial" w:hAnsi="Arial" w:cs="Arial"/>
          <w:i/>
          <w:sz w:val="20"/>
          <w:szCs w:val="20"/>
          <w:lang w:val="ro-RO"/>
        </w:rPr>
        <w:t>..</w:t>
      </w:r>
      <w:r w:rsidR="001A7092" w:rsidRPr="008E0ED5">
        <w:rPr>
          <w:rFonts w:ascii="Arial" w:hAnsi="Arial" w:cs="Arial"/>
          <w:i/>
          <w:sz w:val="20"/>
          <w:szCs w:val="20"/>
          <w:lang w:val="ro-RO"/>
        </w:rPr>
        <w:t>.</w:t>
      </w:r>
      <w:r w:rsidR="00F869B7" w:rsidRPr="008E0ED5">
        <w:rPr>
          <w:rFonts w:ascii="Arial" w:hAnsi="Arial" w:cs="Arial"/>
          <w:i/>
          <w:sz w:val="20"/>
          <w:szCs w:val="20"/>
          <w:lang w:val="ro-RO"/>
        </w:rPr>
        <w:t>...</w:t>
      </w:r>
      <w:r w:rsidR="0022532B" w:rsidRPr="008E0ED5">
        <w:rPr>
          <w:rFonts w:ascii="Arial" w:hAnsi="Arial" w:cs="Arial"/>
          <w:i/>
          <w:sz w:val="20"/>
          <w:szCs w:val="20"/>
          <w:lang w:val="ro-RO"/>
        </w:rPr>
        <w:t>/</w:t>
      </w:r>
      <w:r w:rsidR="00F869B7" w:rsidRPr="008E0ED5">
        <w:rPr>
          <w:rFonts w:ascii="Arial" w:hAnsi="Arial" w:cs="Arial"/>
          <w:i/>
          <w:sz w:val="20"/>
          <w:szCs w:val="20"/>
          <w:lang w:val="ro-RO"/>
        </w:rPr>
        <w:t>..</w:t>
      </w:r>
      <w:r w:rsidR="0022532B" w:rsidRPr="008E0ED5">
        <w:rPr>
          <w:rFonts w:ascii="Arial" w:hAnsi="Arial" w:cs="Arial"/>
          <w:i/>
          <w:sz w:val="20"/>
          <w:szCs w:val="20"/>
          <w:lang w:val="ro-RO"/>
        </w:rPr>
        <w:t>..</w:t>
      </w:r>
      <w:r w:rsidR="001A7092" w:rsidRPr="008E0ED5">
        <w:rPr>
          <w:rFonts w:ascii="Arial" w:hAnsi="Arial" w:cs="Arial"/>
          <w:i/>
          <w:sz w:val="20"/>
          <w:szCs w:val="20"/>
          <w:lang w:val="ro-RO"/>
        </w:rPr>
        <w:t>.</w:t>
      </w:r>
      <w:r w:rsidR="0022532B" w:rsidRPr="008E0ED5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732581" w:rsidRPr="008E0ED5">
        <w:rPr>
          <w:rFonts w:ascii="Arial" w:hAnsi="Arial" w:cs="Arial"/>
          <w:i/>
          <w:sz w:val="20"/>
          <w:szCs w:val="20"/>
          <w:lang w:val="ro-RO"/>
        </w:rPr>
        <w:t>l</w:t>
      </w:r>
      <w:r w:rsidR="00F869B7" w:rsidRPr="008E0ED5">
        <w:rPr>
          <w:rFonts w:ascii="Arial" w:hAnsi="Arial" w:cs="Arial"/>
          <w:i/>
          <w:sz w:val="20"/>
          <w:szCs w:val="20"/>
          <w:lang w:val="ro-RO"/>
        </w:rPr>
        <w:t>uni/ani</w:t>
      </w:r>
      <w:r w:rsidR="00636676" w:rsidRPr="008E0ED5">
        <w:rPr>
          <w:rFonts w:ascii="Arial" w:hAnsi="Arial" w:cs="Arial"/>
          <w:i/>
          <w:sz w:val="20"/>
          <w:szCs w:val="20"/>
          <w:lang w:val="ro-RO"/>
        </w:rPr>
        <w:t>.</w:t>
      </w:r>
    </w:p>
    <w:p w14:paraId="18E13F27" w14:textId="77777777" w:rsidR="00AF2975" w:rsidRPr="008E0ED5" w:rsidRDefault="00692366" w:rsidP="00266627">
      <w:pPr>
        <w:jc w:val="both"/>
        <w:rPr>
          <w:rFonts w:ascii="Arial" w:hAnsi="Arial" w:cs="Arial"/>
          <w:i/>
          <w:sz w:val="14"/>
          <w:szCs w:val="14"/>
          <w:lang w:val="ro-RO"/>
        </w:rPr>
      </w:pPr>
      <w:r w:rsidRPr="008E0ED5">
        <w:rPr>
          <w:rFonts w:ascii="Arial" w:hAnsi="Arial" w:cs="Arial"/>
          <w:i/>
          <w:sz w:val="14"/>
          <w:szCs w:val="14"/>
          <w:lang w:val="ro-RO"/>
        </w:rPr>
        <w:t>*</w:t>
      </w:r>
      <w:r w:rsidR="00DD434D" w:rsidRPr="008E0ED5">
        <w:rPr>
          <w:rFonts w:ascii="Arial" w:hAnsi="Arial" w:cs="Arial"/>
          <w:i/>
          <w:sz w:val="14"/>
          <w:szCs w:val="14"/>
          <w:lang w:val="ro-RO"/>
        </w:rPr>
        <w:t>Se completeaza de catre angajator in cazul in care salariatul solicita eliberarea adeverintei in vederea obtinerii unui card de credit</w:t>
      </w:r>
    </w:p>
    <w:p w14:paraId="14407025" w14:textId="77777777" w:rsidR="00F869B7" w:rsidRPr="008E0ED5" w:rsidRDefault="00F869B7" w:rsidP="00054287">
      <w:pPr>
        <w:jc w:val="both"/>
        <w:rPr>
          <w:rFonts w:ascii="Arial" w:hAnsi="Arial" w:cs="Arial"/>
          <w:b/>
          <w:sz w:val="18"/>
          <w:szCs w:val="18"/>
          <w:lang w:val="ro-RO"/>
        </w:rPr>
      </w:pPr>
      <w:r w:rsidRPr="008E0ED5">
        <w:rPr>
          <w:rFonts w:ascii="Arial" w:hAnsi="Arial" w:cs="Arial"/>
          <w:b/>
          <w:sz w:val="18"/>
          <w:szCs w:val="18"/>
          <w:lang w:val="ro-RO"/>
        </w:rPr>
        <w:t>III. DATE PRIVIND ANGAJATORUL</w:t>
      </w:r>
    </w:p>
    <w:p w14:paraId="071AFF08" w14:textId="77777777" w:rsidR="00F869B7" w:rsidRPr="008E0ED5" w:rsidRDefault="00F869B7" w:rsidP="00332710">
      <w:pPr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8E0ED5">
        <w:rPr>
          <w:rFonts w:ascii="Arial" w:hAnsi="Arial" w:cs="Arial"/>
          <w:b/>
          <w:sz w:val="20"/>
          <w:szCs w:val="20"/>
          <w:lang w:val="ro-RO"/>
        </w:rPr>
        <w:t>Tipul companiei:</w:t>
      </w:r>
      <w:r w:rsidR="008E3DD8" w:rsidRPr="008E0ED5">
        <w:rPr>
          <w:rFonts w:ascii="Arial" w:hAnsi="Arial" w:cs="Arial"/>
          <w:b/>
          <w:sz w:val="20"/>
          <w:szCs w:val="20"/>
          <w:lang w:val="ro-RO"/>
        </w:rPr>
        <w:tab/>
      </w:r>
      <w:r w:rsidR="00B249CC" w:rsidRPr="008E0ED5">
        <w:rPr>
          <w:rFonts w:ascii="Arial" w:hAnsi="Arial" w:cs="Arial"/>
          <w:b/>
          <w:lang w:val="ro-RO"/>
        </w:rPr>
        <w:t>□</w:t>
      </w:r>
      <w:r w:rsidR="008E3DD8" w:rsidRPr="008E0ED5">
        <w:rPr>
          <w:rFonts w:ascii="Arial" w:hAnsi="Arial" w:cs="Arial"/>
          <w:bCs/>
          <w:sz w:val="20"/>
          <w:szCs w:val="20"/>
          <w:lang w:val="ro-RO"/>
        </w:rPr>
        <w:t>capital de stat</w:t>
      </w:r>
      <w:r w:rsidR="00BE1B6E" w:rsidRPr="008E0ED5">
        <w:rPr>
          <w:rFonts w:ascii="Arial" w:hAnsi="Arial" w:cs="Arial"/>
          <w:bCs/>
          <w:sz w:val="20"/>
          <w:szCs w:val="20"/>
          <w:lang w:val="ro-RO"/>
        </w:rPr>
        <w:tab/>
      </w:r>
      <w:r w:rsidR="008E3DD8" w:rsidRPr="008E0ED5">
        <w:rPr>
          <w:rFonts w:ascii="Arial" w:hAnsi="Arial" w:cs="Arial"/>
          <w:bCs/>
          <w:sz w:val="20"/>
          <w:szCs w:val="20"/>
          <w:lang w:val="ro-RO"/>
        </w:rPr>
        <w:tab/>
      </w:r>
      <w:r w:rsidR="00B249CC" w:rsidRPr="008E0ED5">
        <w:rPr>
          <w:rFonts w:ascii="Arial" w:hAnsi="Arial" w:cs="Arial"/>
          <w:b/>
          <w:lang w:val="ro-RO"/>
        </w:rPr>
        <w:t>□</w:t>
      </w:r>
      <w:r w:rsidRPr="008E0ED5">
        <w:rPr>
          <w:rFonts w:ascii="Arial" w:hAnsi="Arial" w:cs="Arial"/>
          <w:bCs/>
          <w:sz w:val="20"/>
          <w:szCs w:val="20"/>
          <w:lang w:val="ro-RO"/>
        </w:rPr>
        <w:t>capital privat</w:t>
      </w:r>
      <w:r w:rsidR="008E3DD8" w:rsidRPr="008E0ED5">
        <w:rPr>
          <w:rFonts w:ascii="Arial" w:hAnsi="Arial" w:cs="Arial"/>
          <w:bCs/>
          <w:sz w:val="20"/>
          <w:szCs w:val="20"/>
          <w:lang w:val="ro-RO"/>
        </w:rPr>
        <w:tab/>
      </w:r>
      <w:r w:rsidR="00BE1B6E" w:rsidRPr="008E0ED5">
        <w:rPr>
          <w:rFonts w:ascii="Arial" w:hAnsi="Arial" w:cs="Arial"/>
          <w:bCs/>
          <w:sz w:val="20"/>
          <w:szCs w:val="20"/>
          <w:lang w:val="ro-RO"/>
        </w:rPr>
        <w:tab/>
      </w:r>
      <w:r w:rsidR="00B249CC" w:rsidRPr="008E0ED5">
        <w:rPr>
          <w:rFonts w:ascii="Arial" w:hAnsi="Arial" w:cs="Arial"/>
          <w:b/>
          <w:lang w:val="ro-RO"/>
        </w:rPr>
        <w:t>□</w:t>
      </w:r>
      <w:r w:rsidRPr="008E0ED5">
        <w:rPr>
          <w:rFonts w:ascii="Arial" w:hAnsi="Arial" w:cs="Arial"/>
          <w:bCs/>
          <w:sz w:val="20"/>
          <w:szCs w:val="20"/>
          <w:lang w:val="ro-RO"/>
        </w:rPr>
        <w:t>capital mixt</w:t>
      </w:r>
      <w:r w:rsidR="00AF2975" w:rsidRPr="008E0ED5">
        <w:rPr>
          <w:rFonts w:ascii="Arial" w:hAnsi="Arial" w:cs="Arial"/>
          <w:bCs/>
          <w:sz w:val="20"/>
          <w:szCs w:val="20"/>
          <w:lang w:val="ro-RO"/>
        </w:rPr>
        <w:tab/>
      </w:r>
      <w:r w:rsidR="00B249CC" w:rsidRPr="008E0ED5">
        <w:rPr>
          <w:rFonts w:ascii="Arial" w:hAnsi="Arial" w:cs="Arial"/>
          <w:bCs/>
          <w:sz w:val="20"/>
          <w:szCs w:val="20"/>
          <w:lang w:val="ro-RO"/>
        </w:rPr>
        <w:t xml:space="preserve">         </w:t>
      </w:r>
      <w:r w:rsidR="00B249CC" w:rsidRPr="008E0ED5">
        <w:rPr>
          <w:rFonts w:ascii="Arial" w:hAnsi="Arial" w:cs="Arial"/>
          <w:b/>
          <w:lang w:val="ro-RO"/>
        </w:rPr>
        <w:t>□</w:t>
      </w:r>
      <w:r w:rsidR="00C22EB2" w:rsidRPr="008E0ED5">
        <w:rPr>
          <w:rFonts w:ascii="Arial" w:hAnsi="Arial" w:cs="Arial"/>
          <w:bCs/>
          <w:sz w:val="20"/>
          <w:szCs w:val="20"/>
          <w:lang w:val="ro-RO"/>
        </w:rPr>
        <w:t>institutie bugetara</w:t>
      </w:r>
      <w:r w:rsidR="00AF2975" w:rsidRPr="008E0ED5">
        <w:rPr>
          <w:rFonts w:ascii="Arial" w:hAnsi="Arial" w:cs="Arial"/>
          <w:bCs/>
          <w:sz w:val="20"/>
          <w:szCs w:val="20"/>
          <w:lang w:val="ro-RO"/>
        </w:rPr>
        <w:t xml:space="preserve"> </w:t>
      </w:r>
    </w:p>
    <w:p w14:paraId="31B6833D" w14:textId="77777777" w:rsidR="00FE22A9" w:rsidRPr="008E0ED5" w:rsidRDefault="00F869B7" w:rsidP="00FE22A9">
      <w:pPr>
        <w:jc w:val="both"/>
        <w:rPr>
          <w:rFonts w:ascii="Arial" w:hAnsi="Arial" w:cs="Arial"/>
          <w:b/>
          <w:bCs/>
          <w:strike/>
          <w:sz w:val="20"/>
          <w:szCs w:val="20"/>
          <w:lang w:val="ro-RO"/>
        </w:rPr>
      </w:pPr>
      <w:r w:rsidRPr="008E0ED5">
        <w:rPr>
          <w:rFonts w:ascii="Arial" w:hAnsi="Arial" w:cs="Arial"/>
          <w:sz w:val="20"/>
          <w:szCs w:val="20"/>
          <w:lang w:val="ro-RO"/>
        </w:rPr>
        <w:t>Numar angajati</w:t>
      </w:r>
      <w:r w:rsidRPr="008E0ED5">
        <w:rPr>
          <w:rFonts w:ascii="Arial" w:hAnsi="Arial" w:cs="Arial"/>
          <w:bCs/>
          <w:sz w:val="20"/>
          <w:szCs w:val="20"/>
          <w:lang w:val="ro-RO"/>
        </w:rPr>
        <w:t>:</w:t>
      </w:r>
      <w:r w:rsidRPr="008E0ED5">
        <w:rPr>
          <w:rFonts w:ascii="Arial" w:hAnsi="Arial" w:cs="Arial"/>
          <w:b/>
          <w:bCs/>
          <w:sz w:val="20"/>
          <w:szCs w:val="20"/>
          <w:lang w:val="ro-RO"/>
        </w:rPr>
        <w:tab/>
      </w:r>
      <w:r w:rsidR="008E3DD8" w:rsidRPr="008E0ED5">
        <w:rPr>
          <w:rFonts w:ascii="Arial" w:hAnsi="Arial" w:cs="Arial"/>
          <w:b/>
          <w:bCs/>
          <w:sz w:val="20"/>
          <w:szCs w:val="20"/>
          <w:lang w:val="ro-RO"/>
        </w:rPr>
        <w:tab/>
      </w:r>
      <w:r w:rsidR="00821D5F" w:rsidRPr="008E0ED5">
        <w:rPr>
          <w:rFonts w:ascii="Arial" w:hAnsi="Arial" w:cs="Arial"/>
          <w:b/>
          <w:sz w:val="20"/>
          <w:szCs w:val="20"/>
          <w:lang w:val="ro-RO"/>
        </w:rPr>
        <w:t>□</w:t>
      </w:r>
      <w:r w:rsidR="00821D5F" w:rsidRPr="008E0ED5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Pr="008E0ED5">
        <w:rPr>
          <w:rFonts w:ascii="Arial" w:hAnsi="Arial" w:cs="Arial"/>
          <w:b/>
          <w:bCs/>
          <w:sz w:val="20"/>
          <w:szCs w:val="20"/>
          <w:lang w:val="ro-RO"/>
        </w:rPr>
        <w:t xml:space="preserve"> sub </w:t>
      </w:r>
      <w:r w:rsidR="0047169B" w:rsidRPr="008E0ED5">
        <w:rPr>
          <w:rFonts w:ascii="Arial" w:hAnsi="Arial" w:cs="Arial"/>
          <w:b/>
          <w:bCs/>
          <w:sz w:val="20"/>
          <w:szCs w:val="20"/>
          <w:lang w:val="ro-RO"/>
        </w:rPr>
        <w:t>10</w:t>
      </w:r>
      <w:r w:rsidR="009F7BB4" w:rsidRPr="008E0ED5">
        <w:rPr>
          <w:rFonts w:ascii="Arial" w:hAnsi="Arial" w:cs="Arial"/>
          <w:b/>
          <w:bCs/>
          <w:sz w:val="20"/>
          <w:szCs w:val="20"/>
          <w:lang w:val="ro-RO"/>
        </w:rPr>
        <w:tab/>
      </w:r>
      <w:r w:rsidR="009F7BB4" w:rsidRPr="008E0ED5">
        <w:rPr>
          <w:rFonts w:ascii="Arial" w:hAnsi="Arial" w:cs="Arial"/>
          <w:b/>
          <w:bCs/>
          <w:sz w:val="20"/>
          <w:szCs w:val="20"/>
          <w:lang w:val="ro-RO"/>
        </w:rPr>
        <w:tab/>
      </w:r>
      <w:r w:rsidR="00821D5F" w:rsidRPr="008E0ED5">
        <w:rPr>
          <w:rFonts w:ascii="Arial" w:hAnsi="Arial" w:cs="Arial"/>
          <w:b/>
          <w:sz w:val="20"/>
          <w:szCs w:val="20"/>
          <w:lang w:val="ro-RO"/>
        </w:rPr>
        <w:t>□</w:t>
      </w:r>
      <w:r w:rsidRPr="008E0ED5">
        <w:rPr>
          <w:rFonts w:ascii="Arial" w:hAnsi="Arial" w:cs="Arial"/>
          <w:b/>
          <w:bCs/>
          <w:sz w:val="20"/>
          <w:szCs w:val="20"/>
          <w:lang w:val="ro-RO"/>
        </w:rPr>
        <w:t xml:space="preserve"> intre </w:t>
      </w:r>
      <w:r w:rsidR="0047169B" w:rsidRPr="008E0ED5">
        <w:rPr>
          <w:rFonts w:ascii="Arial" w:hAnsi="Arial" w:cs="Arial"/>
          <w:b/>
          <w:bCs/>
          <w:sz w:val="20"/>
          <w:szCs w:val="20"/>
          <w:lang w:val="ro-RO"/>
        </w:rPr>
        <w:t>10</w:t>
      </w:r>
      <w:r w:rsidR="004E0DC1" w:rsidRPr="008E0ED5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  <w:r w:rsidR="00CF6A9F" w:rsidRPr="008E0ED5">
        <w:rPr>
          <w:rFonts w:ascii="Arial" w:hAnsi="Arial" w:cs="Arial"/>
          <w:b/>
          <w:bCs/>
          <w:sz w:val="20"/>
          <w:szCs w:val="20"/>
          <w:lang w:val="ro-RO"/>
        </w:rPr>
        <w:t>–</w:t>
      </w:r>
      <w:r w:rsidR="004E0DC1" w:rsidRPr="008E0ED5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  <w:r w:rsidR="00814C29" w:rsidRPr="008E0ED5">
        <w:rPr>
          <w:rFonts w:ascii="Arial" w:hAnsi="Arial" w:cs="Arial"/>
          <w:b/>
          <w:bCs/>
          <w:sz w:val="20"/>
          <w:szCs w:val="20"/>
          <w:lang w:val="ro-RO"/>
        </w:rPr>
        <w:t>400</w:t>
      </w:r>
      <w:r w:rsidR="009F7BB4" w:rsidRPr="008E0ED5">
        <w:rPr>
          <w:rFonts w:ascii="Arial" w:hAnsi="Arial" w:cs="Arial"/>
          <w:b/>
          <w:bCs/>
          <w:sz w:val="20"/>
          <w:szCs w:val="20"/>
          <w:lang w:val="ro-RO"/>
        </w:rPr>
        <w:tab/>
      </w:r>
      <w:r w:rsidR="00FE22A9" w:rsidRPr="008E0ED5">
        <w:rPr>
          <w:rFonts w:ascii="Arial" w:hAnsi="Arial" w:cs="Arial"/>
          <w:b/>
          <w:sz w:val="20"/>
          <w:szCs w:val="20"/>
          <w:lang w:val="ro-RO"/>
        </w:rPr>
        <w:t>□</w:t>
      </w:r>
      <w:r w:rsidR="00FE22A9" w:rsidRPr="008E0ED5">
        <w:rPr>
          <w:rFonts w:ascii="Arial" w:hAnsi="Arial" w:cs="Arial"/>
          <w:b/>
          <w:bCs/>
          <w:sz w:val="20"/>
          <w:szCs w:val="20"/>
          <w:lang w:val="ro-RO"/>
        </w:rPr>
        <w:t xml:space="preserve"> peste 400</w:t>
      </w:r>
    </w:p>
    <w:p w14:paraId="41D590E1" w14:textId="77777777" w:rsidR="002B19C6" w:rsidRPr="008E0ED5" w:rsidRDefault="00F869B7" w:rsidP="00AB1843">
      <w:pPr>
        <w:ind w:right="-346"/>
        <w:rPr>
          <w:rFonts w:ascii="Arial" w:hAnsi="Arial" w:cs="Arial"/>
          <w:bCs/>
          <w:strike/>
          <w:sz w:val="18"/>
          <w:szCs w:val="18"/>
          <w:lang w:val="ro-RO"/>
        </w:rPr>
      </w:pPr>
      <w:r w:rsidRPr="008E0ED5">
        <w:rPr>
          <w:rFonts w:ascii="Arial" w:hAnsi="Arial" w:cs="Arial"/>
          <w:b/>
          <w:sz w:val="18"/>
          <w:szCs w:val="18"/>
          <w:lang w:val="ro-RO"/>
        </w:rPr>
        <w:t>Domeniul de activitate al angajatorului</w:t>
      </w:r>
      <w:r w:rsidR="00541456" w:rsidRPr="008E0ED5">
        <w:rPr>
          <w:rFonts w:ascii="Arial" w:hAnsi="Arial" w:cs="Arial"/>
          <w:b/>
          <w:sz w:val="18"/>
          <w:szCs w:val="18"/>
          <w:lang w:val="ro-RO"/>
        </w:rPr>
        <w:t>:</w:t>
      </w:r>
    </w:p>
    <w:p w14:paraId="3923D9C9" w14:textId="77777777" w:rsidR="00381C7E" w:rsidRPr="008E0ED5" w:rsidRDefault="00381C7E" w:rsidP="00381C7E">
      <w:pPr>
        <w:ind w:right="-346"/>
        <w:rPr>
          <w:rFonts w:ascii="Arial" w:hAnsi="Arial" w:cs="Arial"/>
          <w:bCs/>
          <w:sz w:val="20"/>
          <w:szCs w:val="20"/>
          <w:lang w:val="ro-RO"/>
        </w:rPr>
      </w:pPr>
      <w:r w:rsidRPr="008E0ED5">
        <w:rPr>
          <w:rFonts w:ascii="Arial" w:hAnsi="Arial" w:cs="Arial"/>
          <w:bCs/>
          <w:sz w:val="20"/>
          <w:szCs w:val="20"/>
          <w:lang w:val="ro-RO"/>
        </w:rPr>
        <w:t xml:space="preserve">□ Financiar/bancar/asigurari </w:t>
      </w:r>
      <w:r w:rsidR="00AC1426" w:rsidRPr="008E0ED5">
        <w:rPr>
          <w:rFonts w:ascii="Arial" w:hAnsi="Arial" w:cs="Arial"/>
          <w:bCs/>
          <w:sz w:val="20"/>
          <w:szCs w:val="20"/>
          <w:lang w:val="ro-RO"/>
        </w:rPr>
        <w:t xml:space="preserve">□ IT </w:t>
      </w:r>
      <w:r w:rsidRPr="008E0ED5">
        <w:rPr>
          <w:rFonts w:ascii="Arial" w:hAnsi="Arial" w:cs="Arial"/>
          <w:bCs/>
          <w:sz w:val="20"/>
          <w:szCs w:val="20"/>
          <w:lang w:val="ro-RO"/>
        </w:rPr>
        <w:t>□ Administratia Centrala   □ Regii de interes national   □ Linii aeriene   □ Regii de interes local/regional □ Invatamant   □ Sanatate  □ Administratie locala □ Constructii  □ Armata/Politie/Jandarmerie</w:t>
      </w:r>
    </w:p>
    <w:p w14:paraId="2F66C9E4" w14:textId="77777777" w:rsidR="00381C7E" w:rsidRPr="008E0ED5" w:rsidRDefault="00381C7E" w:rsidP="00381C7E">
      <w:pPr>
        <w:ind w:right="-346"/>
        <w:rPr>
          <w:rFonts w:ascii="Arial" w:hAnsi="Arial" w:cs="Arial"/>
          <w:bCs/>
          <w:sz w:val="18"/>
          <w:szCs w:val="18"/>
          <w:lang w:val="ro-RO"/>
        </w:rPr>
      </w:pPr>
      <w:r w:rsidRPr="008E0ED5">
        <w:rPr>
          <w:rFonts w:ascii="Arial" w:hAnsi="Arial" w:cs="Arial"/>
          <w:bCs/>
          <w:sz w:val="20"/>
          <w:szCs w:val="20"/>
          <w:lang w:val="ro-RO"/>
        </w:rPr>
        <w:t>□ Hoteluri/restaurante/rent a car   □ Productie</w:t>
      </w:r>
      <w:r w:rsidR="00814C29" w:rsidRPr="008E0ED5">
        <w:rPr>
          <w:rFonts w:ascii="Arial" w:hAnsi="Arial" w:cs="Arial"/>
          <w:bCs/>
          <w:sz w:val="20"/>
          <w:szCs w:val="20"/>
          <w:lang w:val="ro-RO"/>
        </w:rPr>
        <w:t>, agricultura</w:t>
      </w:r>
      <w:r w:rsidRPr="008E0ED5">
        <w:rPr>
          <w:rFonts w:ascii="Arial" w:hAnsi="Arial" w:cs="Arial"/>
          <w:bCs/>
          <w:sz w:val="20"/>
          <w:szCs w:val="20"/>
          <w:lang w:val="ro-RO"/>
        </w:rPr>
        <w:t xml:space="preserve">   □ Comert/servicii   □ Altele……</w:t>
      </w:r>
      <w:r w:rsidRPr="008E0ED5">
        <w:rPr>
          <w:rFonts w:ascii="Arial" w:hAnsi="Arial" w:cs="Arial"/>
          <w:bCs/>
          <w:sz w:val="18"/>
          <w:szCs w:val="18"/>
          <w:lang w:val="ro-RO"/>
        </w:rPr>
        <w:t xml:space="preserve"> </w:t>
      </w:r>
    </w:p>
    <w:p w14:paraId="155BE973" w14:textId="77777777" w:rsidR="00F813B4" w:rsidRPr="008E0ED5" w:rsidRDefault="00981B64" w:rsidP="002E66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8E0ED5">
        <w:rPr>
          <w:rFonts w:ascii="Arial" w:hAnsi="Arial" w:cs="Arial"/>
          <w:b/>
          <w:bCs/>
          <w:sz w:val="18"/>
          <w:szCs w:val="18"/>
          <w:lang w:val="ro-RO"/>
        </w:rPr>
        <w:t>Ne asumam (i) întreaga responsabilitate cu privire la corectitudinea/acuratetea informatiilor</w:t>
      </w:r>
      <w:r w:rsidR="005B4B20" w:rsidRPr="008E0ED5">
        <w:rPr>
          <w:rFonts w:ascii="Arial" w:hAnsi="Arial" w:cs="Arial"/>
          <w:b/>
          <w:bCs/>
          <w:sz w:val="18"/>
          <w:szCs w:val="18"/>
          <w:lang w:val="ro-RO"/>
        </w:rPr>
        <w:t xml:space="preserve"> cuprinse în prezentul document</w:t>
      </w:r>
      <w:r w:rsidRPr="008E0ED5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5B4B20" w:rsidRPr="008E0ED5">
        <w:rPr>
          <w:rFonts w:ascii="Arial" w:hAnsi="Arial" w:cs="Arial"/>
          <w:b/>
          <w:bCs/>
          <w:sz w:val="18"/>
          <w:szCs w:val="18"/>
          <w:lang w:val="ro-RO"/>
        </w:rPr>
        <w:t xml:space="preserve">si </w:t>
      </w:r>
      <w:r w:rsidRPr="008E0ED5">
        <w:rPr>
          <w:rFonts w:ascii="Arial" w:hAnsi="Arial" w:cs="Arial"/>
          <w:b/>
          <w:bCs/>
          <w:sz w:val="18"/>
          <w:szCs w:val="18"/>
          <w:lang w:val="ro-RO"/>
        </w:rPr>
        <w:t>(ii) confirmam ca persoanele semnatare sunt autorizate sa reprezinte in mod legal societatea.</w:t>
      </w:r>
    </w:p>
    <w:tbl>
      <w:tblPr>
        <w:tblpPr w:leftFromText="180" w:rightFromText="180" w:vertAnchor="text" w:horzAnchor="margin" w:tblpY="59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1"/>
        <w:gridCol w:w="2880"/>
        <w:gridCol w:w="2160"/>
        <w:gridCol w:w="1080"/>
      </w:tblGrid>
      <w:tr w:rsidR="00C278DA" w:rsidRPr="008E0ED5" w14:paraId="1F9292D8" w14:textId="77777777" w:rsidTr="007D0BB4">
        <w:trPr>
          <w:trHeight w:hRule="exact" w:val="288"/>
        </w:trPr>
        <w:tc>
          <w:tcPr>
            <w:tcW w:w="2881" w:type="dxa"/>
            <w:vAlign w:val="center"/>
          </w:tcPr>
          <w:p w14:paraId="0217AE68" w14:textId="77777777" w:rsidR="00054287" w:rsidRPr="008E0ED5" w:rsidRDefault="00054287" w:rsidP="00054287">
            <w:pPr>
              <w:pStyle w:val="InsideAddress"/>
              <w:tabs>
                <w:tab w:val="left" w:pos="720"/>
                <w:tab w:val="center" w:pos="2880"/>
                <w:tab w:val="right" w:pos="7200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ro-RO"/>
              </w:rPr>
            </w:pPr>
            <w:r w:rsidRPr="008E0ED5">
              <w:rPr>
                <w:rFonts w:ascii="Arial" w:hAnsi="Arial" w:cs="Arial"/>
                <w:b/>
                <w:color w:val="auto"/>
                <w:sz w:val="18"/>
                <w:szCs w:val="18"/>
                <w:lang w:val="ro-RO"/>
              </w:rPr>
              <w:t>Reprezentant legal/Functie</w:t>
            </w:r>
          </w:p>
        </w:tc>
        <w:tc>
          <w:tcPr>
            <w:tcW w:w="2880" w:type="dxa"/>
            <w:vAlign w:val="center"/>
          </w:tcPr>
          <w:p w14:paraId="618A8626" w14:textId="77777777" w:rsidR="00054287" w:rsidRPr="008E0ED5" w:rsidRDefault="00054287" w:rsidP="00054287">
            <w:pPr>
              <w:pStyle w:val="InsideAddress"/>
              <w:tabs>
                <w:tab w:val="left" w:pos="720"/>
                <w:tab w:val="center" w:pos="2880"/>
                <w:tab w:val="right" w:pos="7200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ro-RO"/>
              </w:rPr>
            </w:pPr>
            <w:r w:rsidRPr="008E0ED5">
              <w:rPr>
                <w:rFonts w:ascii="Arial" w:hAnsi="Arial" w:cs="Arial"/>
                <w:b/>
                <w:color w:val="auto"/>
                <w:sz w:val="18"/>
                <w:szCs w:val="18"/>
                <w:lang w:val="ro-RO"/>
              </w:rPr>
              <w:t>Nume si Prenume</w:t>
            </w:r>
          </w:p>
        </w:tc>
        <w:tc>
          <w:tcPr>
            <w:tcW w:w="2160" w:type="dxa"/>
            <w:vAlign w:val="center"/>
          </w:tcPr>
          <w:p w14:paraId="1A494CC1" w14:textId="77777777" w:rsidR="00054287" w:rsidRPr="008E0ED5" w:rsidRDefault="00054287" w:rsidP="00054287">
            <w:pPr>
              <w:pStyle w:val="InsideAddress"/>
              <w:tabs>
                <w:tab w:val="left" w:pos="720"/>
                <w:tab w:val="center" w:pos="2880"/>
                <w:tab w:val="right" w:pos="7200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ro-RO"/>
              </w:rPr>
            </w:pPr>
            <w:r w:rsidRPr="008E0ED5">
              <w:rPr>
                <w:rFonts w:ascii="Arial" w:hAnsi="Arial" w:cs="Arial"/>
                <w:b/>
                <w:color w:val="auto"/>
                <w:sz w:val="18"/>
                <w:szCs w:val="18"/>
                <w:lang w:val="ro-RO"/>
              </w:rPr>
              <w:t>Semnatura</w:t>
            </w:r>
          </w:p>
        </w:tc>
        <w:tc>
          <w:tcPr>
            <w:tcW w:w="1080" w:type="dxa"/>
            <w:vAlign w:val="center"/>
          </w:tcPr>
          <w:p w14:paraId="091256A4" w14:textId="77777777" w:rsidR="00054287" w:rsidRPr="008E0ED5" w:rsidRDefault="00054287" w:rsidP="00054287">
            <w:pPr>
              <w:pStyle w:val="InsideAddress"/>
              <w:tabs>
                <w:tab w:val="left" w:pos="720"/>
                <w:tab w:val="center" w:pos="2880"/>
                <w:tab w:val="right" w:pos="7200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ro-RO"/>
              </w:rPr>
            </w:pPr>
            <w:r w:rsidRPr="008E0ED5">
              <w:rPr>
                <w:rFonts w:ascii="Arial" w:hAnsi="Arial" w:cs="Arial"/>
                <w:b/>
                <w:color w:val="auto"/>
                <w:sz w:val="18"/>
                <w:szCs w:val="18"/>
                <w:lang w:val="ro-RO"/>
              </w:rPr>
              <w:t>Data</w:t>
            </w:r>
          </w:p>
        </w:tc>
      </w:tr>
      <w:tr w:rsidR="00C278DA" w:rsidRPr="008E0ED5" w14:paraId="38BB81C0" w14:textId="77777777" w:rsidTr="007D0BB4">
        <w:trPr>
          <w:trHeight w:hRule="exact" w:val="254"/>
        </w:trPr>
        <w:tc>
          <w:tcPr>
            <w:tcW w:w="2881" w:type="dxa"/>
          </w:tcPr>
          <w:p w14:paraId="551823F6" w14:textId="77777777" w:rsidR="00054287" w:rsidRPr="008E0ED5" w:rsidRDefault="00054287" w:rsidP="00054287">
            <w:pPr>
              <w:pStyle w:val="InsideAddress"/>
              <w:tabs>
                <w:tab w:val="left" w:pos="720"/>
                <w:tab w:val="center" w:pos="2880"/>
                <w:tab w:val="right" w:pos="7200"/>
              </w:tabs>
              <w:jc w:val="center"/>
              <w:rPr>
                <w:rFonts w:ascii="Arial" w:hAnsi="Arial" w:cs="Arial"/>
                <w:b/>
                <w:color w:val="auto"/>
                <w:sz w:val="10"/>
                <w:szCs w:val="10"/>
                <w:lang w:val="ro-RO"/>
              </w:rPr>
            </w:pPr>
          </w:p>
        </w:tc>
        <w:tc>
          <w:tcPr>
            <w:tcW w:w="2880" w:type="dxa"/>
          </w:tcPr>
          <w:p w14:paraId="1A2876C0" w14:textId="77777777" w:rsidR="00054287" w:rsidRPr="008E0ED5" w:rsidRDefault="00054287" w:rsidP="00054287">
            <w:pPr>
              <w:pStyle w:val="InsideAddress"/>
              <w:tabs>
                <w:tab w:val="left" w:pos="720"/>
                <w:tab w:val="center" w:pos="2880"/>
                <w:tab w:val="right" w:pos="7200"/>
              </w:tabs>
              <w:jc w:val="center"/>
              <w:rPr>
                <w:rFonts w:ascii="Arial" w:hAnsi="Arial" w:cs="Arial"/>
                <w:color w:val="auto"/>
                <w:sz w:val="10"/>
                <w:szCs w:val="10"/>
                <w:lang w:val="ro-RO"/>
              </w:rPr>
            </w:pPr>
          </w:p>
        </w:tc>
        <w:tc>
          <w:tcPr>
            <w:tcW w:w="2160" w:type="dxa"/>
          </w:tcPr>
          <w:p w14:paraId="1D606A2F" w14:textId="77777777" w:rsidR="00054287" w:rsidRPr="008E0ED5" w:rsidRDefault="00054287" w:rsidP="00054287">
            <w:pPr>
              <w:pStyle w:val="InsideAddress"/>
              <w:tabs>
                <w:tab w:val="left" w:pos="720"/>
                <w:tab w:val="center" w:pos="2880"/>
                <w:tab w:val="right" w:pos="7200"/>
              </w:tabs>
              <w:jc w:val="center"/>
              <w:rPr>
                <w:rFonts w:ascii="Arial" w:hAnsi="Arial" w:cs="Arial"/>
                <w:color w:val="auto"/>
                <w:sz w:val="10"/>
                <w:szCs w:val="10"/>
                <w:lang w:val="ro-RO"/>
              </w:rPr>
            </w:pPr>
          </w:p>
        </w:tc>
        <w:tc>
          <w:tcPr>
            <w:tcW w:w="1080" w:type="dxa"/>
          </w:tcPr>
          <w:p w14:paraId="16D65D07" w14:textId="77777777" w:rsidR="00054287" w:rsidRPr="008E0ED5" w:rsidRDefault="00054287" w:rsidP="00054287">
            <w:pPr>
              <w:pStyle w:val="InsideAddress"/>
              <w:tabs>
                <w:tab w:val="left" w:pos="720"/>
                <w:tab w:val="center" w:pos="2880"/>
                <w:tab w:val="right" w:pos="7200"/>
              </w:tabs>
              <w:jc w:val="center"/>
              <w:rPr>
                <w:rFonts w:ascii="Arial" w:hAnsi="Arial" w:cs="Arial"/>
                <w:b/>
                <w:color w:val="auto"/>
                <w:sz w:val="10"/>
                <w:szCs w:val="10"/>
                <w:lang w:val="ro-RO"/>
              </w:rPr>
            </w:pPr>
          </w:p>
        </w:tc>
      </w:tr>
      <w:tr w:rsidR="00C278DA" w:rsidRPr="008E0ED5" w14:paraId="134020B6" w14:textId="77777777" w:rsidTr="007D0BB4">
        <w:trPr>
          <w:trHeight w:hRule="exact" w:val="288"/>
        </w:trPr>
        <w:tc>
          <w:tcPr>
            <w:tcW w:w="2881" w:type="dxa"/>
          </w:tcPr>
          <w:p w14:paraId="0C6D8309" w14:textId="77777777" w:rsidR="00054287" w:rsidRPr="008E0ED5" w:rsidRDefault="00054287" w:rsidP="00054287">
            <w:pPr>
              <w:pStyle w:val="InsideAddress"/>
              <w:tabs>
                <w:tab w:val="left" w:pos="720"/>
                <w:tab w:val="center" w:pos="2880"/>
                <w:tab w:val="right" w:pos="7200"/>
              </w:tabs>
              <w:jc w:val="center"/>
              <w:rPr>
                <w:rFonts w:ascii="Arial" w:hAnsi="Arial" w:cs="Arial"/>
                <w:b/>
                <w:color w:val="auto"/>
                <w:sz w:val="10"/>
                <w:szCs w:val="10"/>
                <w:lang w:val="ro-RO"/>
              </w:rPr>
            </w:pPr>
          </w:p>
        </w:tc>
        <w:tc>
          <w:tcPr>
            <w:tcW w:w="2880" w:type="dxa"/>
          </w:tcPr>
          <w:p w14:paraId="6048B367" w14:textId="77777777" w:rsidR="00054287" w:rsidRPr="008E0ED5" w:rsidRDefault="00054287" w:rsidP="00054287">
            <w:pPr>
              <w:pStyle w:val="InsideAddress"/>
              <w:tabs>
                <w:tab w:val="left" w:pos="720"/>
                <w:tab w:val="center" w:pos="2880"/>
                <w:tab w:val="right" w:pos="7200"/>
              </w:tabs>
              <w:jc w:val="center"/>
              <w:rPr>
                <w:rFonts w:ascii="Arial" w:hAnsi="Arial" w:cs="Arial"/>
                <w:color w:val="auto"/>
                <w:sz w:val="10"/>
                <w:szCs w:val="10"/>
                <w:lang w:val="ro-RO"/>
              </w:rPr>
            </w:pPr>
          </w:p>
        </w:tc>
        <w:tc>
          <w:tcPr>
            <w:tcW w:w="2160" w:type="dxa"/>
          </w:tcPr>
          <w:p w14:paraId="60176D07" w14:textId="77777777" w:rsidR="00054287" w:rsidRPr="008E0ED5" w:rsidRDefault="00054287" w:rsidP="00054287">
            <w:pPr>
              <w:pStyle w:val="InsideAddress"/>
              <w:tabs>
                <w:tab w:val="left" w:pos="720"/>
                <w:tab w:val="center" w:pos="2880"/>
                <w:tab w:val="right" w:pos="7200"/>
              </w:tabs>
              <w:jc w:val="center"/>
              <w:rPr>
                <w:rFonts w:ascii="Arial" w:hAnsi="Arial" w:cs="Arial"/>
                <w:color w:val="auto"/>
                <w:sz w:val="10"/>
                <w:szCs w:val="10"/>
                <w:lang w:val="ro-RO"/>
              </w:rPr>
            </w:pPr>
          </w:p>
        </w:tc>
        <w:tc>
          <w:tcPr>
            <w:tcW w:w="1080" w:type="dxa"/>
          </w:tcPr>
          <w:p w14:paraId="7DBE93FC" w14:textId="77777777" w:rsidR="00054287" w:rsidRPr="008E0ED5" w:rsidRDefault="00054287" w:rsidP="00054287">
            <w:pPr>
              <w:pStyle w:val="InsideAddress"/>
              <w:tabs>
                <w:tab w:val="left" w:pos="720"/>
                <w:tab w:val="center" w:pos="2880"/>
                <w:tab w:val="right" w:pos="7200"/>
              </w:tabs>
              <w:jc w:val="center"/>
              <w:rPr>
                <w:rFonts w:ascii="Arial" w:hAnsi="Arial" w:cs="Arial"/>
                <w:color w:val="auto"/>
                <w:sz w:val="10"/>
                <w:szCs w:val="10"/>
                <w:lang w:val="ro-RO"/>
              </w:rPr>
            </w:pPr>
          </w:p>
        </w:tc>
      </w:tr>
    </w:tbl>
    <w:p w14:paraId="1E33AAD4" w14:textId="77777777" w:rsidR="002E66EA" w:rsidRPr="008E0ED5" w:rsidRDefault="00054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8E0ED5">
        <w:rPr>
          <w:rFonts w:ascii="Arial" w:hAnsi="Arial" w:cs="Arial"/>
          <w:sz w:val="20"/>
          <w:szCs w:val="20"/>
          <w:lang w:val="ro-RO"/>
        </w:rPr>
        <w:t>L.S.</w:t>
      </w:r>
    </w:p>
    <w:p w14:paraId="3F2D5025" w14:textId="77777777" w:rsidR="00F869B7" w:rsidRPr="008E0ED5" w:rsidRDefault="00F869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  <w:lang w:val="ro-RO"/>
        </w:rPr>
      </w:pPr>
    </w:p>
    <w:p w14:paraId="48688012" w14:textId="77777777" w:rsidR="002E66EA" w:rsidRPr="008E0ED5" w:rsidRDefault="002E66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  <w:lang w:val="ro-RO"/>
        </w:rPr>
      </w:pPr>
    </w:p>
    <w:p w14:paraId="6C060A34" w14:textId="77777777" w:rsidR="00AC682C" w:rsidRPr="008E0ED5" w:rsidRDefault="00AC68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  <w:lang w:val="ro-RO"/>
        </w:rPr>
      </w:pPr>
    </w:p>
    <w:p w14:paraId="3EC25AA9" w14:textId="77777777" w:rsidR="002E66EA" w:rsidRPr="008E0ED5" w:rsidRDefault="002E66EA" w:rsidP="002E66EA">
      <w:pPr>
        <w:rPr>
          <w:rFonts w:ascii="Arial" w:hAnsi="Arial" w:cs="Arial"/>
          <w:strike/>
          <w:sz w:val="10"/>
          <w:szCs w:val="10"/>
          <w:lang w:val="ro-RO"/>
        </w:rPr>
      </w:pPr>
    </w:p>
    <w:p w14:paraId="411CE348" w14:textId="77777777" w:rsidR="0019065D" w:rsidRPr="008E0ED5" w:rsidRDefault="0019065D" w:rsidP="002E66EA">
      <w:pPr>
        <w:rPr>
          <w:rFonts w:ascii="Arial" w:hAnsi="Arial" w:cs="Arial"/>
          <w:strike/>
          <w:sz w:val="10"/>
          <w:szCs w:val="10"/>
          <w:lang w:val="ro-RO"/>
        </w:rPr>
      </w:pPr>
    </w:p>
    <w:p w14:paraId="0C480B7D" w14:textId="77777777" w:rsidR="0019065D" w:rsidRPr="008E0ED5" w:rsidRDefault="0019065D" w:rsidP="002E66EA">
      <w:pPr>
        <w:rPr>
          <w:rFonts w:ascii="Arial" w:hAnsi="Arial" w:cs="Arial"/>
          <w:strike/>
          <w:sz w:val="10"/>
          <w:szCs w:val="10"/>
          <w:lang w:val="ro-RO"/>
        </w:rPr>
      </w:pPr>
    </w:p>
    <w:p w14:paraId="42ED7514" w14:textId="77777777" w:rsidR="0019065D" w:rsidRPr="008E0ED5" w:rsidRDefault="0019065D" w:rsidP="002E66EA">
      <w:pPr>
        <w:rPr>
          <w:rFonts w:ascii="Arial" w:hAnsi="Arial" w:cs="Arial"/>
          <w:strike/>
          <w:sz w:val="10"/>
          <w:szCs w:val="10"/>
          <w:lang w:val="ro-RO"/>
        </w:rPr>
      </w:pPr>
    </w:p>
    <w:p w14:paraId="2AB162B9" w14:textId="77777777" w:rsidR="0073410B" w:rsidRPr="008E0ED5" w:rsidRDefault="0073410B" w:rsidP="0007146C">
      <w:pPr>
        <w:jc w:val="both"/>
        <w:rPr>
          <w:rFonts w:ascii="Arial" w:hAnsi="Arial" w:cs="Arial"/>
          <w:i/>
          <w:strike/>
          <w:sz w:val="16"/>
          <w:szCs w:val="16"/>
          <w:lang w:val="ro-RO"/>
        </w:rPr>
      </w:pPr>
    </w:p>
    <w:p w14:paraId="7225209B" w14:textId="77777777" w:rsidR="003B1A32" w:rsidRPr="008E0ED5" w:rsidRDefault="003B1A32" w:rsidP="0007146C">
      <w:pPr>
        <w:jc w:val="both"/>
        <w:rPr>
          <w:rFonts w:ascii="Arial" w:hAnsi="Arial" w:cs="Arial"/>
          <w:i/>
          <w:strike/>
          <w:sz w:val="16"/>
          <w:szCs w:val="16"/>
          <w:lang w:val="ro-RO"/>
        </w:rPr>
      </w:pPr>
    </w:p>
    <w:p w14:paraId="1560CC81" w14:textId="77777777" w:rsidR="0073410B" w:rsidRPr="008E0ED5" w:rsidRDefault="0073410B" w:rsidP="0007146C">
      <w:pPr>
        <w:jc w:val="both"/>
        <w:rPr>
          <w:rFonts w:ascii="Arial" w:hAnsi="Arial" w:cs="Arial"/>
          <w:i/>
          <w:strike/>
          <w:sz w:val="16"/>
          <w:szCs w:val="16"/>
          <w:lang w:val="ro-RO"/>
        </w:rPr>
      </w:pPr>
    </w:p>
    <w:p w14:paraId="3D921D72" w14:textId="77777777" w:rsidR="0073410B" w:rsidRPr="008E0ED5" w:rsidRDefault="0073410B" w:rsidP="0007146C">
      <w:pPr>
        <w:jc w:val="both"/>
        <w:rPr>
          <w:rFonts w:ascii="Arial" w:hAnsi="Arial" w:cs="Arial"/>
          <w:i/>
          <w:strike/>
          <w:sz w:val="16"/>
          <w:szCs w:val="16"/>
          <w:lang w:val="ro-RO"/>
        </w:rPr>
      </w:pPr>
    </w:p>
    <w:p w14:paraId="29807B2D" w14:textId="77777777" w:rsidR="00A669FE" w:rsidRPr="008E0ED5" w:rsidRDefault="00A669FE">
      <w:pPr>
        <w:tabs>
          <w:tab w:val="left" w:pos="1185"/>
        </w:tabs>
        <w:jc w:val="both"/>
        <w:rPr>
          <w:rFonts w:ascii="Arial" w:hAnsi="Arial" w:cs="Arial"/>
          <w:b/>
          <w:sz w:val="16"/>
          <w:szCs w:val="16"/>
          <w:lang w:val="ro-RO"/>
        </w:rPr>
      </w:pPr>
      <w:r w:rsidRPr="008E0ED5">
        <w:rPr>
          <w:rFonts w:ascii="Arial" w:hAnsi="Arial" w:cs="Arial"/>
          <w:b/>
          <w:sz w:val="16"/>
          <w:szCs w:val="16"/>
          <w:lang w:val="ro-RO"/>
        </w:rPr>
        <w:t>Prezenta adeverinta are valabilitate 30 de zile calendaristice de la data emiterii</w:t>
      </w:r>
      <w:r w:rsidR="00BC7C0D" w:rsidRPr="008E0ED5">
        <w:rPr>
          <w:rFonts w:ascii="Arial" w:hAnsi="Arial" w:cs="Arial"/>
          <w:b/>
          <w:sz w:val="16"/>
          <w:szCs w:val="16"/>
          <w:lang w:val="ro-RO"/>
        </w:rPr>
        <w:t>, inclusiv</w:t>
      </w:r>
      <w:r w:rsidRPr="008E0ED5">
        <w:rPr>
          <w:rFonts w:ascii="Arial" w:hAnsi="Arial" w:cs="Arial"/>
          <w:b/>
          <w:sz w:val="16"/>
          <w:szCs w:val="16"/>
          <w:lang w:val="ro-RO"/>
        </w:rPr>
        <w:t>.</w:t>
      </w:r>
    </w:p>
    <w:p w14:paraId="0EB416A6" w14:textId="0222ACE9" w:rsidR="00474F81" w:rsidRPr="008E0ED5" w:rsidRDefault="00A7211C" w:rsidP="003A4DB9">
      <w:pPr>
        <w:tabs>
          <w:tab w:val="left" w:pos="6735"/>
        </w:tabs>
        <w:spacing w:line="360" w:lineRule="auto"/>
        <w:jc w:val="both"/>
        <w:rPr>
          <w:rFonts w:ascii="Arial" w:hAnsi="Arial" w:cs="Arial"/>
          <w:b/>
          <w:sz w:val="16"/>
          <w:szCs w:val="16"/>
          <w:lang w:val="ro-RO"/>
        </w:rPr>
      </w:pPr>
      <w:r w:rsidRPr="008E0ED5">
        <w:rPr>
          <w:rFonts w:ascii="Arial" w:hAnsi="Arial" w:cs="Arial"/>
          <w:sz w:val="16"/>
          <w:szCs w:val="16"/>
          <w:lang w:val="it-IT"/>
        </w:rPr>
        <w:t xml:space="preserve">*S.C. se pastreaza numai pentru firmele care inca nu si-au eliminat din titulatura respectiva sintagma. </w:t>
      </w:r>
    </w:p>
    <w:sectPr w:rsidR="00474F81" w:rsidRPr="008E0ED5" w:rsidSect="00B85EF4">
      <w:footerReference w:type="even" r:id="rId7"/>
      <w:footerReference w:type="default" r:id="rId8"/>
      <w:pgSz w:w="11906" w:h="16838" w:code="9"/>
      <w:pgMar w:top="288" w:right="389" w:bottom="288" w:left="850" w:header="360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314D" w14:textId="77777777" w:rsidR="00B539DC" w:rsidRDefault="00B539DC">
      <w:r>
        <w:separator/>
      </w:r>
    </w:p>
  </w:endnote>
  <w:endnote w:type="continuationSeparator" w:id="0">
    <w:p w14:paraId="2DDBF914" w14:textId="77777777" w:rsidR="00B539DC" w:rsidRDefault="00B5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CCA7" w14:textId="5A52B6CA" w:rsidR="003B7739" w:rsidRDefault="003B7739" w:rsidP="00B559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65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B20427" w14:textId="77777777" w:rsidR="003B7739" w:rsidRDefault="003B7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F9CA" w14:textId="3E1233B4" w:rsidR="00C15495" w:rsidRDefault="003B7739" w:rsidP="00564799">
    <w:pPr>
      <w:pStyle w:val="Footer"/>
      <w:ind w:right="58"/>
      <w:jc w:val="center"/>
      <w:rPr>
        <w:rStyle w:val="PageNumber"/>
        <w:rFonts w:ascii="Arial" w:hAnsi="Arial" w:cs="Arial"/>
        <w:sz w:val="18"/>
        <w:szCs w:val="18"/>
      </w:rPr>
    </w:pPr>
    <w:r w:rsidRPr="00D0181E">
      <w:rPr>
        <w:rStyle w:val="PageNumber"/>
        <w:rFonts w:ascii="Arial" w:hAnsi="Arial" w:cs="Arial"/>
        <w:sz w:val="18"/>
        <w:szCs w:val="18"/>
      </w:rPr>
      <w:fldChar w:fldCharType="begin"/>
    </w:r>
    <w:r w:rsidRPr="00D0181E">
      <w:rPr>
        <w:rStyle w:val="PageNumber"/>
        <w:rFonts w:ascii="Arial" w:hAnsi="Arial" w:cs="Arial"/>
        <w:sz w:val="18"/>
        <w:szCs w:val="18"/>
        <w:lang w:val="fr-FR"/>
      </w:rPr>
      <w:instrText xml:space="preserve"> PAGE </w:instrText>
    </w:r>
    <w:r w:rsidRPr="00D0181E">
      <w:rPr>
        <w:rStyle w:val="PageNumber"/>
        <w:rFonts w:ascii="Arial" w:hAnsi="Arial" w:cs="Arial"/>
        <w:sz w:val="18"/>
        <w:szCs w:val="18"/>
      </w:rPr>
      <w:fldChar w:fldCharType="separate"/>
    </w:r>
    <w:r w:rsidR="008966BB">
      <w:rPr>
        <w:rStyle w:val="PageNumber"/>
        <w:rFonts w:ascii="Arial" w:hAnsi="Arial" w:cs="Arial"/>
        <w:noProof/>
        <w:sz w:val="18"/>
        <w:szCs w:val="18"/>
        <w:lang w:val="fr-FR"/>
      </w:rPr>
      <w:t>1</w:t>
    </w:r>
    <w:r w:rsidRPr="00D0181E">
      <w:rPr>
        <w:rStyle w:val="PageNumber"/>
        <w:rFonts w:ascii="Arial" w:hAnsi="Arial" w:cs="Arial"/>
        <w:sz w:val="18"/>
        <w:szCs w:val="18"/>
      </w:rPr>
      <w:fldChar w:fldCharType="end"/>
    </w:r>
    <w:r w:rsidRPr="00D0181E">
      <w:rPr>
        <w:rStyle w:val="PageNumber"/>
        <w:rFonts w:ascii="Arial" w:hAnsi="Arial" w:cs="Arial"/>
        <w:sz w:val="18"/>
        <w:szCs w:val="18"/>
        <w:lang w:val="fr-FR"/>
      </w:rPr>
      <w:t>/</w:t>
    </w:r>
    <w:r w:rsidRPr="00D0181E">
      <w:rPr>
        <w:rStyle w:val="PageNumber"/>
        <w:rFonts w:ascii="Arial" w:hAnsi="Arial" w:cs="Arial"/>
        <w:sz w:val="18"/>
        <w:szCs w:val="18"/>
      </w:rPr>
      <w:fldChar w:fldCharType="begin"/>
    </w:r>
    <w:r w:rsidRPr="00D0181E">
      <w:rPr>
        <w:rStyle w:val="PageNumber"/>
        <w:rFonts w:ascii="Arial" w:hAnsi="Arial" w:cs="Arial"/>
        <w:sz w:val="18"/>
        <w:szCs w:val="18"/>
        <w:lang w:val="fr-FR"/>
      </w:rPr>
      <w:instrText xml:space="preserve"> NUMPAGES </w:instrText>
    </w:r>
    <w:r w:rsidRPr="00D0181E">
      <w:rPr>
        <w:rStyle w:val="PageNumber"/>
        <w:rFonts w:ascii="Arial" w:hAnsi="Arial" w:cs="Arial"/>
        <w:sz w:val="18"/>
        <w:szCs w:val="18"/>
      </w:rPr>
      <w:fldChar w:fldCharType="separate"/>
    </w:r>
    <w:r w:rsidR="008966BB">
      <w:rPr>
        <w:rStyle w:val="PageNumber"/>
        <w:rFonts w:ascii="Arial" w:hAnsi="Arial" w:cs="Arial"/>
        <w:noProof/>
        <w:sz w:val="18"/>
        <w:szCs w:val="18"/>
        <w:lang w:val="fr-FR"/>
      </w:rPr>
      <w:t>2</w:t>
    </w:r>
    <w:r w:rsidRPr="00D0181E">
      <w:rPr>
        <w:rStyle w:val="PageNumber"/>
        <w:rFonts w:ascii="Arial" w:hAnsi="Arial" w:cs="Arial"/>
        <w:sz w:val="18"/>
        <w:szCs w:val="18"/>
      </w:rPr>
      <w:fldChar w:fldCharType="end"/>
    </w:r>
  </w:p>
  <w:p w14:paraId="017AAED3" w14:textId="77777777" w:rsidR="003B7739" w:rsidRPr="009403B2" w:rsidRDefault="00C15495" w:rsidP="009403B2">
    <w:pPr>
      <w:pStyle w:val="Footer"/>
      <w:jc w:val="both"/>
      <w:rPr>
        <w:rStyle w:val="PageNumber"/>
        <w:rFonts w:ascii="Arial" w:hAnsi="Arial" w:cs="Arial"/>
        <w:sz w:val="18"/>
        <w:szCs w:val="18"/>
      </w:rPr>
    </w:pPr>
    <w:r w:rsidRPr="009403B2">
      <w:rPr>
        <w:rFonts w:ascii="Arial" w:hAnsi="Arial" w:cs="Arial"/>
        <w:i/>
        <w:sz w:val="18"/>
        <w:szCs w:val="18"/>
        <w:lang w:val="it-IT"/>
      </w:rPr>
      <w:t>Informatiile continute in prezentul document reprezinta SECRET PROFESIONAL IN DOMENIUL BANCAR, conform dispozitiilor OUG nr. 99/2006, iar nerespectarea acestor dispozitii constituie o incalcare atat a legii civile cat si a legii penale</w:t>
    </w:r>
    <w:r w:rsidR="003B7739" w:rsidRPr="009403B2">
      <w:rPr>
        <w:rStyle w:val="PageNumber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1A0D" w14:textId="77777777" w:rsidR="00B539DC" w:rsidRDefault="00B539DC">
      <w:r>
        <w:separator/>
      </w:r>
    </w:p>
  </w:footnote>
  <w:footnote w:type="continuationSeparator" w:id="0">
    <w:p w14:paraId="07C6868A" w14:textId="77777777" w:rsidR="00B539DC" w:rsidRDefault="00B5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83070"/>
    <w:multiLevelType w:val="hybridMultilevel"/>
    <w:tmpl w:val="C2AE1D42"/>
    <w:lvl w:ilvl="0" w:tplc="F1029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454B0"/>
    <w:multiLevelType w:val="hybridMultilevel"/>
    <w:tmpl w:val="DE4A4092"/>
    <w:lvl w:ilvl="0" w:tplc="71D43A3C">
      <w:start w:val="1"/>
      <w:numFmt w:val="upperRoman"/>
      <w:pStyle w:val="Heading1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 w16cid:durableId="2114594891">
    <w:abstractNumId w:val="1"/>
  </w:num>
  <w:num w:numId="2" w16cid:durableId="679355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2F3C"/>
    <w:rsid w:val="0000383E"/>
    <w:rsid w:val="000055C3"/>
    <w:rsid w:val="0002239A"/>
    <w:rsid w:val="00023C36"/>
    <w:rsid w:val="00024044"/>
    <w:rsid w:val="000261A2"/>
    <w:rsid w:val="00027A34"/>
    <w:rsid w:val="00030312"/>
    <w:rsid w:val="000322FD"/>
    <w:rsid w:val="0003269B"/>
    <w:rsid w:val="00035AF3"/>
    <w:rsid w:val="00045CBA"/>
    <w:rsid w:val="0004624B"/>
    <w:rsid w:val="00050D2C"/>
    <w:rsid w:val="000532B1"/>
    <w:rsid w:val="00053F9B"/>
    <w:rsid w:val="00054287"/>
    <w:rsid w:val="000552FA"/>
    <w:rsid w:val="000576C9"/>
    <w:rsid w:val="000618DA"/>
    <w:rsid w:val="0007146C"/>
    <w:rsid w:val="00073380"/>
    <w:rsid w:val="0007623C"/>
    <w:rsid w:val="00076395"/>
    <w:rsid w:val="00076971"/>
    <w:rsid w:val="00081BE6"/>
    <w:rsid w:val="00087082"/>
    <w:rsid w:val="00087976"/>
    <w:rsid w:val="000A07D5"/>
    <w:rsid w:val="000A49ED"/>
    <w:rsid w:val="000B03A8"/>
    <w:rsid w:val="000B1A60"/>
    <w:rsid w:val="000B4256"/>
    <w:rsid w:val="000C0447"/>
    <w:rsid w:val="000C0E29"/>
    <w:rsid w:val="000C1F33"/>
    <w:rsid w:val="000C2D66"/>
    <w:rsid w:val="000C359F"/>
    <w:rsid w:val="000C7235"/>
    <w:rsid w:val="000D5B8E"/>
    <w:rsid w:val="000D7A49"/>
    <w:rsid w:val="000E27FA"/>
    <w:rsid w:val="000E37A3"/>
    <w:rsid w:val="000F155C"/>
    <w:rsid w:val="000F5CBD"/>
    <w:rsid w:val="0010259D"/>
    <w:rsid w:val="001032B3"/>
    <w:rsid w:val="001038A3"/>
    <w:rsid w:val="00105566"/>
    <w:rsid w:val="00106564"/>
    <w:rsid w:val="00107D09"/>
    <w:rsid w:val="00124677"/>
    <w:rsid w:val="00127C34"/>
    <w:rsid w:val="00132E6F"/>
    <w:rsid w:val="00132F34"/>
    <w:rsid w:val="00135350"/>
    <w:rsid w:val="00135BCA"/>
    <w:rsid w:val="00140D4A"/>
    <w:rsid w:val="00146AD6"/>
    <w:rsid w:val="001527F4"/>
    <w:rsid w:val="00155B80"/>
    <w:rsid w:val="0015688E"/>
    <w:rsid w:val="00156D10"/>
    <w:rsid w:val="001677C9"/>
    <w:rsid w:val="0017059F"/>
    <w:rsid w:val="00170CF1"/>
    <w:rsid w:val="00171055"/>
    <w:rsid w:val="001728DB"/>
    <w:rsid w:val="00173EAD"/>
    <w:rsid w:val="00174D37"/>
    <w:rsid w:val="00175007"/>
    <w:rsid w:val="00176333"/>
    <w:rsid w:val="001833BB"/>
    <w:rsid w:val="00185F09"/>
    <w:rsid w:val="0019065D"/>
    <w:rsid w:val="00191073"/>
    <w:rsid w:val="00191B23"/>
    <w:rsid w:val="001A5460"/>
    <w:rsid w:val="001A5686"/>
    <w:rsid w:val="001A58A5"/>
    <w:rsid w:val="001A5AFC"/>
    <w:rsid w:val="001A7092"/>
    <w:rsid w:val="001A7262"/>
    <w:rsid w:val="001B064A"/>
    <w:rsid w:val="001B0A1C"/>
    <w:rsid w:val="001B3A96"/>
    <w:rsid w:val="001C2343"/>
    <w:rsid w:val="001C3946"/>
    <w:rsid w:val="001D15EC"/>
    <w:rsid w:val="001D179B"/>
    <w:rsid w:val="001E051A"/>
    <w:rsid w:val="001E20A7"/>
    <w:rsid w:val="001E4600"/>
    <w:rsid w:val="001E6084"/>
    <w:rsid w:val="001F1200"/>
    <w:rsid w:val="001F3E4F"/>
    <w:rsid w:val="00202B44"/>
    <w:rsid w:val="00207605"/>
    <w:rsid w:val="00216FC0"/>
    <w:rsid w:val="002176AB"/>
    <w:rsid w:val="0022532B"/>
    <w:rsid w:val="00225BED"/>
    <w:rsid w:val="002272CE"/>
    <w:rsid w:val="002320D2"/>
    <w:rsid w:val="00233B96"/>
    <w:rsid w:val="002343FF"/>
    <w:rsid w:val="002350FF"/>
    <w:rsid w:val="00235288"/>
    <w:rsid w:val="0023563A"/>
    <w:rsid w:val="00236D86"/>
    <w:rsid w:val="002402CF"/>
    <w:rsid w:val="002443AD"/>
    <w:rsid w:val="0024459F"/>
    <w:rsid w:val="00250397"/>
    <w:rsid w:val="00251BEB"/>
    <w:rsid w:val="002532D5"/>
    <w:rsid w:val="002541F0"/>
    <w:rsid w:val="0025655C"/>
    <w:rsid w:val="00256B4B"/>
    <w:rsid w:val="00256CDC"/>
    <w:rsid w:val="00262093"/>
    <w:rsid w:val="0026284D"/>
    <w:rsid w:val="00266627"/>
    <w:rsid w:val="002666A1"/>
    <w:rsid w:val="00273B68"/>
    <w:rsid w:val="002762DB"/>
    <w:rsid w:val="0027660B"/>
    <w:rsid w:val="002803A9"/>
    <w:rsid w:val="00287316"/>
    <w:rsid w:val="00287B9B"/>
    <w:rsid w:val="00292503"/>
    <w:rsid w:val="00296261"/>
    <w:rsid w:val="002A0900"/>
    <w:rsid w:val="002A0C09"/>
    <w:rsid w:val="002B0E7E"/>
    <w:rsid w:val="002B11BD"/>
    <w:rsid w:val="002B19C6"/>
    <w:rsid w:val="002B218F"/>
    <w:rsid w:val="002B53CF"/>
    <w:rsid w:val="002C10F7"/>
    <w:rsid w:val="002C2A91"/>
    <w:rsid w:val="002C556B"/>
    <w:rsid w:val="002C569B"/>
    <w:rsid w:val="002D38DF"/>
    <w:rsid w:val="002D5D1E"/>
    <w:rsid w:val="002D6116"/>
    <w:rsid w:val="002E1334"/>
    <w:rsid w:val="002E24FA"/>
    <w:rsid w:val="002E5FC7"/>
    <w:rsid w:val="002E66EA"/>
    <w:rsid w:val="002F03B5"/>
    <w:rsid w:val="00300F23"/>
    <w:rsid w:val="0031544E"/>
    <w:rsid w:val="00316D3A"/>
    <w:rsid w:val="00323DCC"/>
    <w:rsid w:val="00332710"/>
    <w:rsid w:val="00336085"/>
    <w:rsid w:val="00337559"/>
    <w:rsid w:val="00340250"/>
    <w:rsid w:val="00345E4A"/>
    <w:rsid w:val="00352AAD"/>
    <w:rsid w:val="00360A0F"/>
    <w:rsid w:val="003625EC"/>
    <w:rsid w:val="00362EB4"/>
    <w:rsid w:val="0036671F"/>
    <w:rsid w:val="00367FE3"/>
    <w:rsid w:val="00371032"/>
    <w:rsid w:val="003722D3"/>
    <w:rsid w:val="0037300E"/>
    <w:rsid w:val="003736B0"/>
    <w:rsid w:val="0037569C"/>
    <w:rsid w:val="00376799"/>
    <w:rsid w:val="003810D9"/>
    <w:rsid w:val="00381C7E"/>
    <w:rsid w:val="00382529"/>
    <w:rsid w:val="003831FF"/>
    <w:rsid w:val="00383709"/>
    <w:rsid w:val="003872E5"/>
    <w:rsid w:val="00387ABD"/>
    <w:rsid w:val="0039147B"/>
    <w:rsid w:val="00394B5F"/>
    <w:rsid w:val="00394ED8"/>
    <w:rsid w:val="00395CC9"/>
    <w:rsid w:val="003A0A0D"/>
    <w:rsid w:val="003A2D4A"/>
    <w:rsid w:val="003A4DB9"/>
    <w:rsid w:val="003A57E7"/>
    <w:rsid w:val="003A5CEF"/>
    <w:rsid w:val="003A5E68"/>
    <w:rsid w:val="003A71A6"/>
    <w:rsid w:val="003B1A32"/>
    <w:rsid w:val="003B5711"/>
    <w:rsid w:val="003B7739"/>
    <w:rsid w:val="003C27C8"/>
    <w:rsid w:val="003C43BE"/>
    <w:rsid w:val="003C473B"/>
    <w:rsid w:val="003C4AA1"/>
    <w:rsid w:val="003D241E"/>
    <w:rsid w:val="003D53B1"/>
    <w:rsid w:val="003D5AF0"/>
    <w:rsid w:val="003D628E"/>
    <w:rsid w:val="003D65B7"/>
    <w:rsid w:val="003E04B2"/>
    <w:rsid w:val="003E7AA2"/>
    <w:rsid w:val="003F2060"/>
    <w:rsid w:val="003F284A"/>
    <w:rsid w:val="00401A08"/>
    <w:rsid w:val="00404C2F"/>
    <w:rsid w:val="00405374"/>
    <w:rsid w:val="00417925"/>
    <w:rsid w:val="00422442"/>
    <w:rsid w:val="00422F57"/>
    <w:rsid w:val="00427F57"/>
    <w:rsid w:val="00431BA1"/>
    <w:rsid w:val="00433017"/>
    <w:rsid w:val="0043383E"/>
    <w:rsid w:val="00436714"/>
    <w:rsid w:val="00443E27"/>
    <w:rsid w:val="00445DCE"/>
    <w:rsid w:val="00453B40"/>
    <w:rsid w:val="0045547A"/>
    <w:rsid w:val="0045586F"/>
    <w:rsid w:val="00456769"/>
    <w:rsid w:val="0046006E"/>
    <w:rsid w:val="00461A42"/>
    <w:rsid w:val="00463261"/>
    <w:rsid w:val="00464A18"/>
    <w:rsid w:val="0047169B"/>
    <w:rsid w:val="00471AE1"/>
    <w:rsid w:val="0047369D"/>
    <w:rsid w:val="00474F81"/>
    <w:rsid w:val="00475C9A"/>
    <w:rsid w:val="0048194C"/>
    <w:rsid w:val="00481CBB"/>
    <w:rsid w:val="004914D7"/>
    <w:rsid w:val="00491E39"/>
    <w:rsid w:val="004941CF"/>
    <w:rsid w:val="004971EF"/>
    <w:rsid w:val="004A0FBF"/>
    <w:rsid w:val="004A2575"/>
    <w:rsid w:val="004B118A"/>
    <w:rsid w:val="004B12E0"/>
    <w:rsid w:val="004B4253"/>
    <w:rsid w:val="004B6E46"/>
    <w:rsid w:val="004C4AAD"/>
    <w:rsid w:val="004C50ED"/>
    <w:rsid w:val="004C5B8B"/>
    <w:rsid w:val="004D10F0"/>
    <w:rsid w:val="004D47E5"/>
    <w:rsid w:val="004D5D41"/>
    <w:rsid w:val="004D73E7"/>
    <w:rsid w:val="004E0DC1"/>
    <w:rsid w:val="004E306C"/>
    <w:rsid w:val="004E34CD"/>
    <w:rsid w:val="004E4E85"/>
    <w:rsid w:val="004E5854"/>
    <w:rsid w:val="004E6946"/>
    <w:rsid w:val="004E7EF2"/>
    <w:rsid w:val="004F00BD"/>
    <w:rsid w:val="004F5597"/>
    <w:rsid w:val="00500386"/>
    <w:rsid w:val="005017AD"/>
    <w:rsid w:val="005031B6"/>
    <w:rsid w:val="00505FF5"/>
    <w:rsid w:val="0051005A"/>
    <w:rsid w:val="00513E6D"/>
    <w:rsid w:val="00516021"/>
    <w:rsid w:val="00520FC2"/>
    <w:rsid w:val="005212A0"/>
    <w:rsid w:val="00525DC8"/>
    <w:rsid w:val="00534FBF"/>
    <w:rsid w:val="00537C8E"/>
    <w:rsid w:val="00541456"/>
    <w:rsid w:val="00542D8F"/>
    <w:rsid w:val="005456C8"/>
    <w:rsid w:val="005471DD"/>
    <w:rsid w:val="00547CCB"/>
    <w:rsid w:val="00552B09"/>
    <w:rsid w:val="005563A0"/>
    <w:rsid w:val="0056047E"/>
    <w:rsid w:val="00561A74"/>
    <w:rsid w:val="00561E12"/>
    <w:rsid w:val="00564799"/>
    <w:rsid w:val="005723FB"/>
    <w:rsid w:val="0058231F"/>
    <w:rsid w:val="005836A6"/>
    <w:rsid w:val="00583874"/>
    <w:rsid w:val="00587C7D"/>
    <w:rsid w:val="005A4D5B"/>
    <w:rsid w:val="005B0F2A"/>
    <w:rsid w:val="005B3DA5"/>
    <w:rsid w:val="005B486E"/>
    <w:rsid w:val="005B4B20"/>
    <w:rsid w:val="005B4D8C"/>
    <w:rsid w:val="005B5C4C"/>
    <w:rsid w:val="005C0B75"/>
    <w:rsid w:val="005C4F4B"/>
    <w:rsid w:val="005C5548"/>
    <w:rsid w:val="005C6BB5"/>
    <w:rsid w:val="005E2835"/>
    <w:rsid w:val="005E4360"/>
    <w:rsid w:val="005F6F17"/>
    <w:rsid w:val="0060004F"/>
    <w:rsid w:val="00605409"/>
    <w:rsid w:val="00607A88"/>
    <w:rsid w:val="00616D86"/>
    <w:rsid w:val="006214CC"/>
    <w:rsid w:val="00622457"/>
    <w:rsid w:val="00623DA8"/>
    <w:rsid w:val="006254D0"/>
    <w:rsid w:val="00627B54"/>
    <w:rsid w:val="00636676"/>
    <w:rsid w:val="00636FDF"/>
    <w:rsid w:val="00641CDC"/>
    <w:rsid w:val="0064396D"/>
    <w:rsid w:val="00643C5C"/>
    <w:rsid w:val="0064723F"/>
    <w:rsid w:val="00650C9D"/>
    <w:rsid w:val="00651108"/>
    <w:rsid w:val="00652F39"/>
    <w:rsid w:val="00656CC9"/>
    <w:rsid w:val="0066057E"/>
    <w:rsid w:val="006665E6"/>
    <w:rsid w:val="00666A33"/>
    <w:rsid w:val="006764CE"/>
    <w:rsid w:val="00680AC2"/>
    <w:rsid w:val="00692366"/>
    <w:rsid w:val="006955AF"/>
    <w:rsid w:val="00696EBE"/>
    <w:rsid w:val="006A3579"/>
    <w:rsid w:val="006A3DB7"/>
    <w:rsid w:val="006A6B3F"/>
    <w:rsid w:val="006A6B42"/>
    <w:rsid w:val="006A709C"/>
    <w:rsid w:val="006B549A"/>
    <w:rsid w:val="006B6CE0"/>
    <w:rsid w:val="006B7A06"/>
    <w:rsid w:val="006C01A4"/>
    <w:rsid w:val="006C1386"/>
    <w:rsid w:val="006C3C18"/>
    <w:rsid w:val="006C7FA8"/>
    <w:rsid w:val="006D1EF8"/>
    <w:rsid w:val="006D5C39"/>
    <w:rsid w:val="006D659F"/>
    <w:rsid w:val="006E0E4E"/>
    <w:rsid w:val="00700863"/>
    <w:rsid w:val="00701164"/>
    <w:rsid w:val="00710FE5"/>
    <w:rsid w:val="00716CF5"/>
    <w:rsid w:val="00726E85"/>
    <w:rsid w:val="00730829"/>
    <w:rsid w:val="0073185E"/>
    <w:rsid w:val="00732581"/>
    <w:rsid w:val="00732B5C"/>
    <w:rsid w:val="00733E8A"/>
    <w:rsid w:val="0073407C"/>
    <w:rsid w:val="0073410B"/>
    <w:rsid w:val="007346C7"/>
    <w:rsid w:val="007353D8"/>
    <w:rsid w:val="00735B10"/>
    <w:rsid w:val="00737E9C"/>
    <w:rsid w:val="0074530C"/>
    <w:rsid w:val="00745E1C"/>
    <w:rsid w:val="00757B2D"/>
    <w:rsid w:val="00770003"/>
    <w:rsid w:val="00773FAF"/>
    <w:rsid w:val="00774EC6"/>
    <w:rsid w:val="007837E5"/>
    <w:rsid w:val="00785F20"/>
    <w:rsid w:val="007A1C58"/>
    <w:rsid w:val="007A26E5"/>
    <w:rsid w:val="007A36C4"/>
    <w:rsid w:val="007A495E"/>
    <w:rsid w:val="007A5F44"/>
    <w:rsid w:val="007B1620"/>
    <w:rsid w:val="007C2667"/>
    <w:rsid w:val="007C50DC"/>
    <w:rsid w:val="007D0BB4"/>
    <w:rsid w:val="007D2809"/>
    <w:rsid w:val="007D773D"/>
    <w:rsid w:val="007E2CA8"/>
    <w:rsid w:val="007E6032"/>
    <w:rsid w:val="007E74F0"/>
    <w:rsid w:val="007F15D6"/>
    <w:rsid w:val="008005F8"/>
    <w:rsid w:val="00800FED"/>
    <w:rsid w:val="008015F7"/>
    <w:rsid w:val="00801E85"/>
    <w:rsid w:val="00804E68"/>
    <w:rsid w:val="00810CB0"/>
    <w:rsid w:val="00810D4C"/>
    <w:rsid w:val="00812DB8"/>
    <w:rsid w:val="00814C29"/>
    <w:rsid w:val="00820F24"/>
    <w:rsid w:val="00821D5F"/>
    <w:rsid w:val="008240BE"/>
    <w:rsid w:val="00825757"/>
    <w:rsid w:val="00830685"/>
    <w:rsid w:val="008325D1"/>
    <w:rsid w:val="008329A7"/>
    <w:rsid w:val="00837552"/>
    <w:rsid w:val="00840B54"/>
    <w:rsid w:val="008411EB"/>
    <w:rsid w:val="00841D86"/>
    <w:rsid w:val="0084330E"/>
    <w:rsid w:val="008521C4"/>
    <w:rsid w:val="00853C68"/>
    <w:rsid w:val="008551B1"/>
    <w:rsid w:val="008625BC"/>
    <w:rsid w:val="0086420E"/>
    <w:rsid w:val="00866693"/>
    <w:rsid w:val="00867C76"/>
    <w:rsid w:val="00870CB8"/>
    <w:rsid w:val="00872501"/>
    <w:rsid w:val="008726E7"/>
    <w:rsid w:val="00874429"/>
    <w:rsid w:val="00880135"/>
    <w:rsid w:val="00881B3A"/>
    <w:rsid w:val="00883601"/>
    <w:rsid w:val="00890AD1"/>
    <w:rsid w:val="008926BE"/>
    <w:rsid w:val="00894BC5"/>
    <w:rsid w:val="00895AE7"/>
    <w:rsid w:val="008966BB"/>
    <w:rsid w:val="008A4213"/>
    <w:rsid w:val="008A5AE3"/>
    <w:rsid w:val="008B041D"/>
    <w:rsid w:val="008B3861"/>
    <w:rsid w:val="008B4C84"/>
    <w:rsid w:val="008C32EE"/>
    <w:rsid w:val="008C6871"/>
    <w:rsid w:val="008C6EE7"/>
    <w:rsid w:val="008D00B0"/>
    <w:rsid w:val="008D02AF"/>
    <w:rsid w:val="008D15EC"/>
    <w:rsid w:val="008D1EE8"/>
    <w:rsid w:val="008D4407"/>
    <w:rsid w:val="008D6A3E"/>
    <w:rsid w:val="008E0E49"/>
    <w:rsid w:val="008E0ED5"/>
    <w:rsid w:val="008E1BE0"/>
    <w:rsid w:val="008E3DD8"/>
    <w:rsid w:val="008F3863"/>
    <w:rsid w:val="00900C07"/>
    <w:rsid w:val="00904CA2"/>
    <w:rsid w:val="00904CFE"/>
    <w:rsid w:val="0091329A"/>
    <w:rsid w:val="00915ECF"/>
    <w:rsid w:val="00921520"/>
    <w:rsid w:val="00921656"/>
    <w:rsid w:val="009217A9"/>
    <w:rsid w:val="00922AD3"/>
    <w:rsid w:val="00926850"/>
    <w:rsid w:val="00930163"/>
    <w:rsid w:val="00931123"/>
    <w:rsid w:val="00932BCA"/>
    <w:rsid w:val="00932FE5"/>
    <w:rsid w:val="00936B05"/>
    <w:rsid w:val="009374AE"/>
    <w:rsid w:val="009403B2"/>
    <w:rsid w:val="00942F3C"/>
    <w:rsid w:val="00947014"/>
    <w:rsid w:val="009535FA"/>
    <w:rsid w:val="009569D2"/>
    <w:rsid w:val="00960B17"/>
    <w:rsid w:val="00964C8B"/>
    <w:rsid w:val="00965F83"/>
    <w:rsid w:val="00971774"/>
    <w:rsid w:val="009721A8"/>
    <w:rsid w:val="0097257A"/>
    <w:rsid w:val="00973F01"/>
    <w:rsid w:val="00981B64"/>
    <w:rsid w:val="009824C3"/>
    <w:rsid w:val="00993E97"/>
    <w:rsid w:val="00993F96"/>
    <w:rsid w:val="009A17D4"/>
    <w:rsid w:val="009A3493"/>
    <w:rsid w:val="009A609B"/>
    <w:rsid w:val="009A79DB"/>
    <w:rsid w:val="009B2BAA"/>
    <w:rsid w:val="009C2B43"/>
    <w:rsid w:val="009C552B"/>
    <w:rsid w:val="009C7B0C"/>
    <w:rsid w:val="009D0D52"/>
    <w:rsid w:val="009D1F96"/>
    <w:rsid w:val="009D4718"/>
    <w:rsid w:val="009D665B"/>
    <w:rsid w:val="009D703C"/>
    <w:rsid w:val="009E5F89"/>
    <w:rsid w:val="009E638C"/>
    <w:rsid w:val="009E7C0C"/>
    <w:rsid w:val="009F18B2"/>
    <w:rsid w:val="009F7BB4"/>
    <w:rsid w:val="00A014B2"/>
    <w:rsid w:val="00A01998"/>
    <w:rsid w:val="00A0262D"/>
    <w:rsid w:val="00A1193F"/>
    <w:rsid w:val="00A15392"/>
    <w:rsid w:val="00A209F3"/>
    <w:rsid w:val="00A358E9"/>
    <w:rsid w:val="00A47645"/>
    <w:rsid w:val="00A47898"/>
    <w:rsid w:val="00A519DC"/>
    <w:rsid w:val="00A53DF1"/>
    <w:rsid w:val="00A55944"/>
    <w:rsid w:val="00A61A99"/>
    <w:rsid w:val="00A61EC6"/>
    <w:rsid w:val="00A669FE"/>
    <w:rsid w:val="00A7211C"/>
    <w:rsid w:val="00A73DA8"/>
    <w:rsid w:val="00A748F0"/>
    <w:rsid w:val="00A7493B"/>
    <w:rsid w:val="00A76570"/>
    <w:rsid w:val="00A77BC8"/>
    <w:rsid w:val="00A8389F"/>
    <w:rsid w:val="00A90D76"/>
    <w:rsid w:val="00A96CB7"/>
    <w:rsid w:val="00AA1393"/>
    <w:rsid w:val="00AA18CB"/>
    <w:rsid w:val="00AA2315"/>
    <w:rsid w:val="00AA5D30"/>
    <w:rsid w:val="00AB1265"/>
    <w:rsid w:val="00AB1843"/>
    <w:rsid w:val="00AB2E31"/>
    <w:rsid w:val="00AC1426"/>
    <w:rsid w:val="00AC3928"/>
    <w:rsid w:val="00AC494E"/>
    <w:rsid w:val="00AC682C"/>
    <w:rsid w:val="00AD039B"/>
    <w:rsid w:val="00AD08EA"/>
    <w:rsid w:val="00AD0BE7"/>
    <w:rsid w:val="00AD2390"/>
    <w:rsid w:val="00AE4703"/>
    <w:rsid w:val="00AE7DAF"/>
    <w:rsid w:val="00AF2975"/>
    <w:rsid w:val="00AF2DF4"/>
    <w:rsid w:val="00AF318C"/>
    <w:rsid w:val="00B00728"/>
    <w:rsid w:val="00B00913"/>
    <w:rsid w:val="00B01A48"/>
    <w:rsid w:val="00B0211A"/>
    <w:rsid w:val="00B03919"/>
    <w:rsid w:val="00B11119"/>
    <w:rsid w:val="00B11B40"/>
    <w:rsid w:val="00B127FE"/>
    <w:rsid w:val="00B135D5"/>
    <w:rsid w:val="00B2141A"/>
    <w:rsid w:val="00B2157E"/>
    <w:rsid w:val="00B249CC"/>
    <w:rsid w:val="00B32429"/>
    <w:rsid w:val="00B340CC"/>
    <w:rsid w:val="00B363AA"/>
    <w:rsid w:val="00B406B4"/>
    <w:rsid w:val="00B427E5"/>
    <w:rsid w:val="00B454E8"/>
    <w:rsid w:val="00B539DC"/>
    <w:rsid w:val="00B545F8"/>
    <w:rsid w:val="00B55960"/>
    <w:rsid w:val="00B60BD2"/>
    <w:rsid w:val="00B63346"/>
    <w:rsid w:val="00B65B7D"/>
    <w:rsid w:val="00B6703B"/>
    <w:rsid w:val="00B67728"/>
    <w:rsid w:val="00B70333"/>
    <w:rsid w:val="00B7173E"/>
    <w:rsid w:val="00B746E7"/>
    <w:rsid w:val="00B74E02"/>
    <w:rsid w:val="00B80088"/>
    <w:rsid w:val="00B80417"/>
    <w:rsid w:val="00B83990"/>
    <w:rsid w:val="00B85EF4"/>
    <w:rsid w:val="00B91637"/>
    <w:rsid w:val="00B933E5"/>
    <w:rsid w:val="00B9347A"/>
    <w:rsid w:val="00B94DE3"/>
    <w:rsid w:val="00B972C4"/>
    <w:rsid w:val="00BA1E57"/>
    <w:rsid w:val="00BA1ED4"/>
    <w:rsid w:val="00BA3CBF"/>
    <w:rsid w:val="00BA5274"/>
    <w:rsid w:val="00BA5745"/>
    <w:rsid w:val="00BA74F9"/>
    <w:rsid w:val="00BB1319"/>
    <w:rsid w:val="00BB6AA1"/>
    <w:rsid w:val="00BC211E"/>
    <w:rsid w:val="00BC4DF0"/>
    <w:rsid w:val="00BC5F55"/>
    <w:rsid w:val="00BC60CF"/>
    <w:rsid w:val="00BC7C0D"/>
    <w:rsid w:val="00BD0C96"/>
    <w:rsid w:val="00BD4A4B"/>
    <w:rsid w:val="00BD78FF"/>
    <w:rsid w:val="00BD7AE5"/>
    <w:rsid w:val="00BE1B6E"/>
    <w:rsid w:val="00BE275D"/>
    <w:rsid w:val="00BE4592"/>
    <w:rsid w:val="00BE565F"/>
    <w:rsid w:val="00BE6F77"/>
    <w:rsid w:val="00BE74DE"/>
    <w:rsid w:val="00BF3370"/>
    <w:rsid w:val="00BF528D"/>
    <w:rsid w:val="00BF651B"/>
    <w:rsid w:val="00BF7AB9"/>
    <w:rsid w:val="00C0428B"/>
    <w:rsid w:val="00C06160"/>
    <w:rsid w:val="00C12372"/>
    <w:rsid w:val="00C13E1D"/>
    <w:rsid w:val="00C1423D"/>
    <w:rsid w:val="00C15495"/>
    <w:rsid w:val="00C1632B"/>
    <w:rsid w:val="00C22EB2"/>
    <w:rsid w:val="00C2392C"/>
    <w:rsid w:val="00C278DA"/>
    <w:rsid w:val="00C3266F"/>
    <w:rsid w:val="00C3751A"/>
    <w:rsid w:val="00C46B08"/>
    <w:rsid w:val="00C54FAA"/>
    <w:rsid w:val="00C569E3"/>
    <w:rsid w:val="00C56D5F"/>
    <w:rsid w:val="00C63F01"/>
    <w:rsid w:val="00C64FE6"/>
    <w:rsid w:val="00C65E11"/>
    <w:rsid w:val="00C6680E"/>
    <w:rsid w:val="00C711B2"/>
    <w:rsid w:val="00C729F3"/>
    <w:rsid w:val="00C72FF4"/>
    <w:rsid w:val="00C75673"/>
    <w:rsid w:val="00C9222B"/>
    <w:rsid w:val="00C93D4E"/>
    <w:rsid w:val="00C957E9"/>
    <w:rsid w:val="00C978F7"/>
    <w:rsid w:val="00CA1C87"/>
    <w:rsid w:val="00CA71DB"/>
    <w:rsid w:val="00CA77EB"/>
    <w:rsid w:val="00CB29D8"/>
    <w:rsid w:val="00CB3A07"/>
    <w:rsid w:val="00CB3F7C"/>
    <w:rsid w:val="00CB6F8A"/>
    <w:rsid w:val="00CC0477"/>
    <w:rsid w:val="00CC37B0"/>
    <w:rsid w:val="00CC4CEA"/>
    <w:rsid w:val="00CD06B5"/>
    <w:rsid w:val="00CE04B0"/>
    <w:rsid w:val="00CE2BA7"/>
    <w:rsid w:val="00CE381B"/>
    <w:rsid w:val="00CE4875"/>
    <w:rsid w:val="00CE771A"/>
    <w:rsid w:val="00CF2BB5"/>
    <w:rsid w:val="00CF6A9F"/>
    <w:rsid w:val="00CF7496"/>
    <w:rsid w:val="00D0181E"/>
    <w:rsid w:val="00D02361"/>
    <w:rsid w:val="00D024FE"/>
    <w:rsid w:val="00D03100"/>
    <w:rsid w:val="00D05111"/>
    <w:rsid w:val="00D059C6"/>
    <w:rsid w:val="00D062D5"/>
    <w:rsid w:val="00D06E3C"/>
    <w:rsid w:val="00D100E5"/>
    <w:rsid w:val="00D14C9A"/>
    <w:rsid w:val="00D14E24"/>
    <w:rsid w:val="00D15F15"/>
    <w:rsid w:val="00D167FC"/>
    <w:rsid w:val="00D216A7"/>
    <w:rsid w:val="00D252EC"/>
    <w:rsid w:val="00D26055"/>
    <w:rsid w:val="00D30829"/>
    <w:rsid w:val="00D31A37"/>
    <w:rsid w:val="00D412C2"/>
    <w:rsid w:val="00D42122"/>
    <w:rsid w:val="00D432C6"/>
    <w:rsid w:val="00D4456D"/>
    <w:rsid w:val="00D50DBC"/>
    <w:rsid w:val="00D53709"/>
    <w:rsid w:val="00D53C17"/>
    <w:rsid w:val="00D6091B"/>
    <w:rsid w:val="00D6220D"/>
    <w:rsid w:val="00D64814"/>
    <w:rsid w:val="00D651C9"/>
    <w:rsid w:val="00D6577E"/>
    <w:rsid w:val="00D672F0"/>
    <w:rsid w:val="00D67472"/>
    <w:rsid w:val="00D71B72"/>
    <w:rsid w:val="00D75797"/>
    <w:rsid w:val="00D75CCB"/>
    <w:rsid w:val="00D83726"/>
    <w:rsid w:val="00D91F87"/>
    <w:rsid w:val="00D922FE"/>
    <w:rsid w:val="00D94444"/>
    <w:rsid w:val="00D945EC"/>
    <w:rsid w:val="00D9488E"/>
    <w:rsid w:val="00D97397"/>
    <w:rsid w:val="00D9777E"/>
    <w:rsid w:val="00DA0424"/>
    <w:rsid w:val="00DA2526"/>
    <w:rsid w:val="00DB29DA"/>
    <w:rsid w:val="00DB67CE"/>
    <w:rsid w:val="00DC1976"/>
    <w:rsid w:val="00DC40D5"/>
    <w:rsid w:val="00DC424B"/>
    <w:rsid w:val="00DD0697"/>
    <w:rsid w:val="00DD434D"/>
    <w:rsid w:val="00DE2329"/>
    <w:rsid w:val="00DE6E11"/>
    <w:rsid w:val="00DF025A"/>
    <w:rsid w:val="00DF1B02"/>
    <w:rsid w:val="00DF6729"/>
    <w:rsid w:val="00E00E1D"/>
    <w:rsid w:val="00E01B4D"/>
    <w:rsid w:val="00E06233"/>
    <w:rsid w:val="00E06591"/>
    <w:rsid w:val="00E12088"/>
    <w:rsid w:val="00E123F2"/>
    <w:rsid w:val="00E149AE"/>
    <w:rsid w:val="00E153AA"/>
    <w:rsid w:val="00E217E2"/>
    <w:rsid w:val="00E25FB0"/>
    <w:rsid w:val="00E27821"/>
    <w:rsid w:val="00E306A5"/>
    <w:rsid w:val="00E30866"/>
    <w:rsid w:val="00E3288D"/>
    <w:rsid w:val="00E33732"/>
    <w:rsid w:val="00E34C92"/>
    <w:rsid w:val="00E357EC"/>
    <w:rsid w:val="00E429CF"/>
    <w:rsid w:val="00E54AAB"/>
    <w:rsid w:val="00E55189"/>
    <w:rsid w:val="00E57E62"/>
    <w:rsid w:val="00E628E5"/>
    <w:rsid w:val="00E63BBC"/>
    <w:rsid w:val="00E654D1"/>
    <w:rsid w:val="00E746CA"/>
    <w:rsid w:val="00E76073"/>
    <w:rsid w:val="00E761B3"/>
    <w:rsid w:val="00E837C5"/>
    <w:rsid w:val="00E84147"/>
    <w:rsid w:val="00E84531"/>
    <w:rsid w:val="00E90B7C"/>
    <w:rsid w:val="00E91317"/>
    <w:rsid w:val="00E9160B"/>
    <w:rsid w:val="00E930B6"/>
    <w:rsid w:val="00E96555"/>
    <w:rsid w:val="00EA5EA0"/>
    <w:rsid w:val="00EB328D"/>
    <w:rsid w:val="00EB64ED"/>
    <w:rsid w:val="00EC22E4"/>
    <w:rsid w:val="00EC3172"/>
    <w:rsid w:val="00EC564B"/>
    <w:rsid w:val="00ED255C"/>
    <w:rsid w:val="00ED5B4B"/>
    <w:rsid w:val="00EE1BA2"/>
    <w:rsid w:val="00EE23D0"/>
    <w:rsid w:val="00EE7BB5"/>
    <w:rsid w:val="00EE7C75"/>
    <w:rsid w:val="00EF084C"/>
    <w:rsid w:val="00EF1CC2"/>
    <w:rsid w:val="00EF4AA0"/>
    <w:rsid w:val="00EF5B36"/>
    <w:rsid w:val="00EF73A0"/>
    <w:rsid w:val="00F04CA2"/>
    <w:rsid w:val="00F05B7E"/>
    <w:rsid w:val="00F07E42"/>
    <w:rsid w:val="00F10663"/>
    <w:rsid w:val="00F1148A"/>
    <w:rsid w:val="00F120F6"/>
    <w:rsid w:val="00F13988"/>
    <w:rsid w:val="00F15003"/>
    <w:rsid w:val="00F15DBA"/>
    <w:rsid w:val="00F23FF6"/>
    <w:rsid w:val="00F3267F"/>
    <w:rsid w:val="00F35FAF"/>
    <w:rsid w:val="00F366B8"/>
    <w:rsid w:val="00F40C52"/>
    <w:rsid w:val="00F422AA"/>
    <w:rsid w:val="00F44B07"/>
    <w:rsid w:val="00F46072"/>
    <w:rsid w:val="00F50FDA"/>
    <w:rsid w:val="00F51BDE"/>
    <w:rsid w:val="00F524B2"/>
    <w:rsid w:val="00F53141"/>
    <w:rsid w:val="00F577CE"/>
    <w:rsid w:val="00F65B63"/>
    <w:rsid w:val="00F702E5"/>
    <w:rsid w:val="00F7264D"/>
    <w:rsid w:val="00F74B09"/>
    <w:rsid w:val="00F76D0B"/>
    <w:rsid w:val="00F80CF2"/>
    <w:rsid w:val="00F80D84"/>
    <w:rsid w:val="00F813B4"/>
    <w:rsid w:val="00F8230D"/>
    <w:rsid w:val="00F83FF0"/>
    <w:rsid w:val="00F85FF9"/>
    <w:rsid w:val="00F869B7"/>
    <w:rsid w:val="00F91764"/>
    <w:rsid w:val="00F94452"/>
    <w:rsid w:val="00F955CC"/>
    <w:rsid w:val="00F960C6"/>
    <w:rsid w:val="00FA71F6"/>
    <w:rsid w:val="00FA7718"/>
    <w:rsid w:val="00FA7A21"/>
    <w:rsid w:val="00FA7A64"/>
    <w:rsid w:val="00FB21CF"/>
    <w:rsid w:val="00FB382A"/>
    <w:rsid w:val="00FB719D"/>
    <w:rsid w:val="00FC15CB"/>
    <w:rsid w:val="00FC36A1"/>
    <w:rsid w:val="00FC50CA"/>
    <w:rsid w:val="00FC608A"/>
    <w:rsid w:val="00FD0F29"/>
    <w:rsid w:val="00FD4C04"/>
    <w:rsid w:val="00FD51B6"/>
    <w:rsid w:val="00FE22A9"/>
    <w:rsid w:val="00FE24DF"/>
    <w:rsid w:val="00FE4709"/>
    <w:rsid w:val="00FF1515"/>
    <w:rsid w:val="00FF1B3F"/>
    <w:rsid w:val="00FF2DB7"/>
    <w:rsid w:val="00FF4951"/>
    <w:rsid w:val="00FF4C5C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CB470"/>
  <w15:chartTrackingRefBased/>
  <w15:docId w15:val="{678953FF-0AE2-45A7-9B32-97AA4814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0"/>
    </w:pPr>
    <w:rPr>
      <w:b/>
      <w:sz w:val="18"/>
      <w:szCs w:val="18"/>
      <w:u w:val="single"/>
      <w:lang w:val="es-ES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57" w:hanging="357"/>
      <w:jc w:val="both"/>
      <w:outlineLvl w:val="2"/>
    </w:pPr>
    <w:rPr>
      <w:b/>
      <w:bCs/>
      <w:sz w:val="18"/>
      <w:szCs w:val="18"/>
      <w:u w:val="single"/>
      <w:lang w:val="ro-RO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57" w:hanging="357"/>
      <w:jc w:val="both"/>
      <w:outlineLvl w:val="3"/>
    </w:pPr>
    <w:rPr>
      <w:b/>
      <w:bCs/>
      <w:sz w:val="18"/>
      <w:szCs w:val="18"/>
      <w:lang w:val="ro-RO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4"/>
    </w:pPr>
    <w:rPr>
      <w:b/>
      <w:bCs/>
      <w:caps/>
      <w:sz w:val="18"/>
      <w:szCs w:val="18"/>
      <w:lang w:val="es-E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0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eastAsia="x-none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FuturaR" w:hAnsi="FuturaR"/>
      <w:sz w:val="18"/>
      <w:szCs w:val="18"/>
      <w:lang w:val="es-ES"/>
    </w:rPr>
  </w:style>
  <w:style w:type="paragraph" w:customStyle="1" w:styleId="InsideAddress">
    <w:name w:val="Inside Address"/>
    <w:basedOn w:val="Normal"/>
    <w:pPr>
      <w:widowControl w:val="0"/>
      <w:suppressAutoHyphens/>
    </w:pPr>
    <w:rPr>
      <w:rFonts w:ascii="FuturaR" w:eastAsia="HG Mincho Light J" w:hAnsi="FuturaR"/>
      <w:color w:val="000000"/>
      <w:szCs w:val="20"/>
      <w:lang w:val="en-AU"/>
    </w:rPr>
  </w:style>
  <w:style w:type="paragraph" w:styleId="BalloonText">
    <w:name w:val="Balloon Text"/>
    <w:basedOn w:val="Normal"/>
    <w:semiHidden/>
    <w:rsid w:val="003D53B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7569C"/>
  </w:style>
  <w:style w:type="paragraph" w:styleId="ListParagraph">
    <w:name w:val="List Paragraph"/>
    <w:basedOn w:val="Normal"/>
    <w:qFormat/>
    <w:rsid w:val="00D75CCB"/>
    <w:pPr>
      <w:ind w:left="720"/>
    </w:pPr>
    <w:rPr>
      <w:lang w:val="en-US"/>
    </w:rPr>
  </w:style>
  <w:style w:type="character" w:customStyle="1" w:styleId="FooterChar">
    <w:name w:val="Footer Char"/>
    <w:link w:val="Footer"/>
    <w:rsid w:val="00C1549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026stoet\Application%20Data\Microsoft\Templates\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46FE3-4522-4C31-8078-9EBE6ADD72C9}"/>
</file>

<file path=customXml/itemProps2.xml><?xml version="1.0" encoding="utf-8"?>
<ds:datastoreItem xmlns:ds="http://schemas.openxmlformats.org/officeDocument/2006/customXml" ds:itemID="{CA64C496-2849-439D-8158-4F449F469948}"/>
</file>

<file path=docProps/app.xml><?xml version="1.0" encoding="utf-8"?>
<Properties xmlns="http://schemas.openxmlformats.org/officeDocument/2006/extended-properties" xmlns:vt="http://schemas.openxmlformats.org/officeDocument/2006/docPropsVTypes">
  <Template>RB</Template>
  <TotalTime>5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Tipul companiei:</vt:lpstr>
    </vt:vector>
  </TitlesOfParts>
  <Company>RAIFFEISEN BANK ROMANIA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Tipul companiei:</dc:title>
  <dc:subject/>
  <dc:creator>Titi Stoenescu</dc:creator>
  <cp:keywords/>
  <dc:description/>
  <cp:lastModifiedBy>Nicoleta Laura Staub</cp:lastModifiedBy>
  <cp:revision>20</cp:revision>
  <cp:lastPrinted>2023-03-16T11:16:00Z</cp:lastPrinted>
  <dcterms:created xsi:type="dcterms:W3CDTF">2022-02-24T07:43:00Z</dcterms:created>
  <dcterms:modified xsi:type="dcterms:W3CDTF">2023-09-18T08:45:00Z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49933e0f-a251-4242-a028-c36757fbf15d</vt:lpwstr>
  </property>
  <property fmtid="{D5CDD505-2E9C-101B-9397-08002B2CF9AE}" pid="3" name="CLASSIFICATION">
    <vt:lpwstr>UZ_INTERN</vt:lpwstr>
  </property>
  <property fmtid="{D5CDD505-2E9C-101B-9397-08002B2CF9AE}" pid="4" name="MSIP_Label_b4ac2c62-ab8e-4c26-8fe2-e6477a4020d1_Enabled">
    <vt:lpwstr>true</vt:lpwstr>
  </property>
  <property fmtid="{D5CDD505-2E9C-101B-9397-08002B2CF9AE}" pid="5" name="MSIP_Label_b4ac2c62-ab8e-4c26-8fe2-e6477a4020d1_SetDate">
    <vt:lpwstr>2022-02-24T07:43:01Z</vt:lpwstr>
  </property>
  <property fmtid="{D5CDD505-2E9C-101B-9397-08002B2CF9AE}" pid="6" name="MSIP_Label_b4ac2c62-ab8e-4c26-8fe2-e6477a4020d1_Method">
    <vt:lpwstr>Privileged</vt:lpwstr>
  </property>
  <property fmtid="{D5CDD505-2E9C-101B-9397-08002B2CF9AE}" pid="7" name="MSIP_Label_b4ac2c62-ab8e-4c26-8fe2-e6477a4020d1_Name">
    <vt:lpwstr>UZ INTERN</vt:lpwstr>
  </property>
  <property fmtid="{D5CDD505-2E9C-101B-9397-08002B2CF9AE}" pid="8" name="MSIP_Label_b4ac2c62-ab8e-4c26-8fe2-e6477a4020d1_SiteId">
    <vt:lpwstr>4f9d6e37-4681-429c-a7f2-ba1c1c78c1e0</vt:lpwstr>
  </property>
  <property fmtid="{D5CDD505-2E9C-101B-9397-08002B2CF9AE}" pid="9" name="MSIP_Label_b4ac2c62-ab8e-4c26-8fe2-e6477a4020d1_ActionId">
    <vt:lpwstr>9fa3b52b-0ae8-4660-bfbf-e3384a40f565</vt:lpwstr>
  </property>
  <property fmtid="{D5CDD505-2E9C-101B-9397-08002B2CF9AE}" pid="10" name="MSIP_Label_b4ac2c62-ab8e-4c26-8fe2-e6477a4020d1_ContentBits">
    <vt:lpwstr>10</vt:lpwstr>
  </property>
</Properties>
</file>